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1F" w:rsidRPr="000E0A26" w:rsidRDefault="0050121F" w:rsidP="00516096">
      <w:pPr>
        <w:jc w:val="center"/>
        <w:rPr>
          <w:b/>
          <w:color w:val="0070C0"/>
          <w:sz w:val="26"/>
          <w:szCs w:val="26"/>
          <w:lang w:val="fr-LU"/>
        </w:rPr>
      </w:pPr>
    </w:p>
    <w:p w:rsidR="0050121F" w:rsidRPr="000E0A26" w:rsidRDefault="004A3FA5" w:rsidP="00920439">
      <w:pPr>
        <w:jc w:val="center"/>
        <w:rPr>
          <w:b/>
          <w:color w:val="0070C0"/>
          <w:sz w:val="26"/>
          <w:szCs w:val="26"/>
          <w:lang w:val="fr-LU"/>
        </w:rPr>
      </w:pPr>
      <w:r w:rsidRPr="000E0A26">
        <w:rPr>
          <w:b/>
          <w:color w:val="0070C0"/>
          <w:sz w:val="26"/>
          <w:szCs w:val="26"/>
          <w:lang w:val="fr-LU"/>
        </w:rPr>
        <w:t>D</w:t>
      </w:r>
      <w:r w:rsidR="006B5EC6" w:rsidRPr="000E0A26">
        <w:rPr>
          <w:b/>
          <w:color w:val="0070C0"/>
          <w:sz w:val="26"/>
          <w:szCs w:val="26"/>
          <w:lang w:val="fr-LU"/>
        </w:rPr>
        <w:t>ÉCLARATION DE REMBOURSEMENT</w:t>
      </w:r>
      <w:r w:rsidR="0050121F" w:rsidRPr="000E0A26">
        <w:rPr>
          <w:b/>
          <w:color w:val="0070C0"/>
          <w:sz w:val="26"/>
          <w:szCs w:val="26"/>
          <w:lang w:val="fr-LU"/>
        </w:rPr>
        <w:t xml:space="preserve"> - </w:t>
      </w:r>
      <w:r w:rsidR="000D5EAC" w:rsidRPr="000E0A26">
        <w:rPr>
          <w:b/>
          <w:color w:val="0070C0"/>
          <w:sz w:val="26"/>
          <w:szCs w:val="26"/>
          <w:lang w:val="fr-LU"/>
        </w:rPr>
        <w:t>CONGÉ DE</w:t>
      </w:r>
      <w:r w:rsidR="00DE75F8" w:rsidRPr="000E0A26">
        <w:rPr>
          <w:b/>
          <w:color w:val="0070C0"/>
          <w:sz w:val="26"/>
          <w:szCs w:val="26"/>
          <w:lang w:val="fr-LU"/>
        </w:rPr>
        <w:t xml:space="preserve"> COOPÉRATION AU DÉVELOPPEMENT</w:t>
      </w:r>
    </w:p>
    <w:p w:rsidR="00516096" w:rsidRPr="000E0A26" w:rsidRDefault="00516096" w:rsidP="00516096">
      <w:pPr>
        <w:jc w:val="center"/>
        <w:rPr>
          <w:sz w:val="10"/>
          <w:szCs w:val="10"/>
          <w:lang w:val="fr-LU"/>
        </w:rPr>
      </w:pPr>
    </w:p>
    <w:p w:rsidR="00516096" w:rsidRPr="000E0A26" w:rsidRDefault="00516096" w:rsidP="00516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lang w:val="fr-LU"/>
        </w:rPr>
      </w:pPr>
      <w:r w:rsidRPr="000E0A26">
        <w:rPr>
          <w:i/>
          <w:iCs/>
          <w:u w:val="single"/>
          <w:lang w:val="fr-LU"/>
        </w:rPr>
        <w:t>Base légale:</w:t>
      </w:r>
      <w:r w:rsidRPr="000E0A26">
        <w:rPr>
          <w:i/>
          <w:iCs/>
          <w:lang w:val="fr-LU"/>
        </w:rPr>
        <w:t xml:space="preserve"> </w:t>
      </w:r>
      <w:r w:rsidR="003C7DD1" w:rsidRPr="003C7DD1">
        <w:rPr>
          <w:rFonts w:cs="Calibri"/>
          <w:i/>
          <w:iCs/>
          <w:lang w:val="fr-LU"/>
        </w:rPr>
        <w:t>Règlement grand-ducal du 19 juin 1996 fixant les modalités d'exécution du titre V de la loi sur la coopération au développement portant institution d'un congé coopération au développement.</w:t>
      </w:r>
      <w:r w:rsidR="00DC29F1">
        <w:rPr>
          <w:rFonts w:cs="Calibri"/>
          <w:i/>
          <w:iCs/>
          <w:lang w:val="fr-LU"/>
        </w:rPr>
        <w:t xml:space="preserve"> </w:t>
      </w:r>
      <w:r w:rsidR="003C7DD1">
        <w:rPr>
          <w:rFonts w:cs="Calibri"/>
          <w:i/>
          <w:iCs/>
          <w:lang w:val="fr-LU"/>
        </w:rPr>
        <w:t>(</w:t>
      </w:r>
      <w:proofErr w:type="gramStart"/>
      <w:r w:rsidR="003C7DD1">
        <w:rPr>
          <w:rFonts w:cs="Calibri"/>
          <w:i/>
          <w:iCs/>
          <w:lang w:val="fr-LU"/>
        </w:rPr>
        <w:t>tel</w:t>
      </w:r>
      <w:proofErr w:type="gramEnd"/>
      <w:r w:rsidR="003C7DD1">
        <w:rPr>
          <w:rFonts w:cs="Calibri"/>
          <w:i/>
          <w:iCs/>
          <w:lang w:val="fr-LU"/>
        </w:rPr>
        <w:t xml:space="preserve"> que modifié par RG 22/06/2012)</w:t>
      </w:r>
    </w:p>
    <w:p w:rsidR="00516096" w:rsidRPr="000E0A26" w:rsidRDefault="00516096" w:rsidP="001305F7">
      <w:pPr>
        <w:spacing w:before="120"/>
        <w:ind w:left="4536"/>
        <w:jc w:val="right"/>
        <w:rPr>
          <w:sz w:val="4"/>
          <w:szCs w:val="22"/>
          <w:lang w:val="fr-LU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977"/>
        <w:gridCol w:w="2126"/>
        <w:gridCol w:w="2551"/>
        <w:gridCol w:w="8"/>
      </w:tblGrid>
      <w:tr w:rsidR="008926E7" w:rsidRPr="00C63FE6" w:rsidTr="004045F0">
        <w:tc>
          <w:tcPr>
            <w:tcW w:w="5240" w:type="dxa"/>
            <w:gridSpan w:val="2"/>
            <w:shd w:val="clear" w:color="auto" w:fill="auto"/>
          </w:tcPr>
          <w:p w:rsidR="008926E7" w:rsidRPr="00C63FE6" w:rsidRDefault="0070688D" w:rsidP="00F35C1F">
            <w:pPr>
              <w:spacing w:before="120" w:after="120"/>
              <w:jc w:val="both"/>
              <w:rPr>
                <w:b/>
                <w:lang w:val="fr-LU"/>
              </w:rPr>
            </w:pPr>
            <w:r>
              <w:rPr>
                <w:b/>
                <w:lang w:val="fr-LU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Dénomination sociale de l'employeur"/>
                  </w:textInput>
                </w:ffData>
              </w:fldChar>
            </w:r>
            <w:bookmarkStart w:id="0" w:name="Texte5"/>
            <w:r>
              <w:rPr>
                <w:b/>
                <w:lang w:val="fr-LU"/>
              </w:rPr>
              <w:instrText xml:space="preserve"> FORMTEXT </w:instrText>
            </w:r>
            <w:r>
              <w:rPr>
                <w:b/>
                <w:lang w:val="fr-LU"/>
              </w:rPr>
            </w:r>
            <w:r>
              <w:rPr>
                <w:b/>
                <w:lang w:val="fr-LU"/>
              </w:rPr>
              <w:fldChar w:fldCharType="separate"/>
            </w:r>
            <w:r>
              <w:rPr>
                <w:b/>
                <w:noProof/>
                <w:lang w:val="fr-LU"/>
              </w:rPr>
              <w:t>Dénomination sociale de l'employeur</w:t>
            </w:r>
            <w:r>
              <w:rPr>
                <w:b/>
                <w:lang w:val="fr-LU"/>
              </w:rPr>
              <w:fldChar w:fldCharType="end"/>
            </w:r>
            <w:bookmarkEnd w:id="0"/>
          </w:p>
          <w:p w:rsidR="008926E7" w:rsidRPr="00C63FE6" w:rsidRDefault="0070688D" w:rsidP="00F35C1F">
            <w:pPr>
              <w:spacing w:before="120" w:after="120"/>
              <w:jc w:val="both"/>
              <w:rPr>
                <w:lang w:val="fr-LU"/>
              </w:rPr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>Adresse</w:t>
            </w:r>
            <w:r>
              <w:rPr>
                <w:lang w:val="fr-LU"/>
              </w:rPr>
              <w:fldChar w:fldCharType="end"/>
            </w:r>
          </w:p>
          <w:p w:rsidR="008926E7" w:rsidRPr="00C63FE6" w:rsidRDefault="0070688D" w:rsidP="00C63FE6">
            <w:pPr>
              <w:spacing w:before="120" w:after="120"/>
              <w:jc w:val="both"/>
              <w:rPr>
                <w:lang w:val="fr-LU"/>
              </w:rPr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>Adresse</w:t>
            </w:r>
            <w:r>
              <w:rPr>
                <w:lang w:val="fr-LU"/>
              </w:rPr>
              <w:fldChar w:fldCharType="end"/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</w:tcBorders>
          </w:tcPr>
          <w:p w:rsidR="008926E7" w:rsidRPr="00C63FE6" w:rsidRDefault="0070688D" w:rsidP="008926E7">
            <w:pPr>
              <w:spacing w:before="120" w:after="120"/>
              <w:jc w:val="both"/>
              <w:rPr>
                <w:lang w:val="fr-LU"/>
              </w:rPr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tricule employeur 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 xml:space="preserve">Matricule employeur </w:t>
            </w:r>
            <w:r>
              <w:rPr>
                <w:lang w:val="fr-LU"/>
              </w:rPr>
              <w:fldChar w:fldCharType="end"/>
            </w:r>
          </w:p>
          <w:p w:rsidR="008926E7" w:rsidRPr="00C63FE6" w:rsidRDefault="0070688D" w:rsidP="008926E7">
            <w:pPr>
              <w:spacing w:before="120" w:after="120"/>
              <w:jc w:val="both"/>
              <w:rPr>
                <w:lang w:val="fr-LU"/>
              </w:rPr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él: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>Tél:</w:t>
            </w:r>
            <w:r>
              <w:rPr>
                <w:lang w:val="fr-LU"/>
              </w:rPr>
              <w:fldChar w:fldCharType="end"/>
            </w:r>
          </w:p>
          <w:p w:rsidR="008926E7" w:rsidRPr="00C63FE6" w:rsidRDefault="0070688D" w:rsidP="00C63FE6">
            <w:pPr>
              <w:spacing w:before="120" w:after="120"/>
              <w:jc w:val="both"/>
              <w:rPr>
                <w:lang w:val="fr-LU"/>
              </w:rPr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: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>email:</w:t>
            </w:r>
            <w:r>
              <w:rPr>
                <w:lang w:val="fr-LU"/>
              </w:rPr>
              <w:fldChar w:fldCharType="end"/>
            </w:r>
            <w:bookmarkStart w:id="1" w:name="_GoBack"/>
            <w:bookmarkEnd w:id="1"/>
          </w:p>
        </w:tc>
      </w:tr>
      <w:tr w:rsidR="008926E7" w:rsidRPr="00C63FE6" w:rsidTr="004045F0">
        <w:tc>
          <w:tcPr>
            <w:tcW w:w="5240" w:type="dxa"/>
            <w:gridSpan w:val="2"/>
            <w:shd w:val="clear" w:color="auto" w:fill="auto"/>
          </w:tcPr>
          <w:p w:rsidR="008926E7" w:rsidRPr="00C63FE6" w:rsidRDefault="0070688D" w:rsidP="00C63FE6">
            <w:pPr>
              <w:spacing w:before="120" w:after="120"/>
              <w:rPr>
                <w:lang w:val="fr-LU"/>
              </w:rPr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BAN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>IBAN</w:t>
            </w:r>
            <w:r>
              <w:rPr>
                <w:lang w:val="fr-LU"/>
              </w:rPr>
              <w:fldChar w:fldCharType="end"/>
            </w:r>
          </w:p>
        </w:tc>
        <w:tc>
          <w:tcPr>
            <w:tcW w:w="4685" w:type="dxa"/>
            <w:gridSpan w:val="3"/>
          </w:tcPr>
          <w:p w:rsidR="008926E7" w:rsidRPr="00C63FE6" w:rsidRDefault="0070688D" w:rsidP="00C63FE6">
            <w:pPr>
              <w:spacing w:before="120" w:after="120"/>
              <w:rPr>
                <w:lang w:val="fr-LU"/>
              </w:rPr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de BIC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>Code BIC</w:t>
            </w:r>
            <w:r>
              <w:rPr>
                <w:lang w:val="fr-LU"/>
              </w:rPr>
              <w:fldChar w:fldCharType="end"/>
            </w:r>
          </w:p>
        </w:tc>
      </w:tr>
      <w:tr w:rsidR="008926E7" w:rsidRPr="00920439" w:rsidTr="004045F0">
        <w:tc>
          <w:tcPr>
            <w:tcW w:w="2263" w:type="dxa"/>
            <w:shd w:val="clear" w:color="auto" w:fill="auto"/>
          </w:tcPr>
          <w:p w:rsidR="008926E7" w:rsidRPr="00C63FE6" w:rsidRDefault="008926E7" w:rsidP="004045F0">
            <w:pPr>
              <w:spacing w:before="120" w:after="120"/>
              <w:ind w:right="459"/>
              <w:rPr>
                <w:lang w:val="fr-LU"/>
              </w:rPr>
            </w:pPr>
            <w:r w:rsidRPr="00C63FE6">
              <w:rPr>
                <w:lang w:val="fr-LU"/>
              </w:rPr>
              <w:t>Bénéficiaire du congé de coopération</w:t>
            </w:r>
          </w:p>
        </w:tc>
        <w:tc>
          <w:tcPr>
            <w:tcW w:w="2977" w:type="dxa"/>
            <w:shd w:val="clear" w:color="auto" w:fill="auto"/>
          </w:tcPr>
          <w:p w:rsidR="008926E7" w:rsidRPr="00C63FE6" w:rsidRDefault="0070688D" w:rsidP="00537803">
            <w:pPr>
              <w:spacing w:before="120" w:after="120"/>
              <w:rPr>
                <w:b/>
                <w:lang w:val="fr-LU"/>
              </w:rPr>
            </w:pPr>
            <w:r>
              <w:rPr>
                <w:b/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"/>
                  </w:textInput>
                </w:ffData>
              </w:fldChar>
            </w:r>
            <w:r>
              <w:rPr>
                <w:b/>
                <w:lang w:val="fr-LU"/>
              </w:rPr>
              <w:instrText xml:space="preserve"> FORMTEXT </w:instrText>
            </w:r>
            <w:r>
              <w:rPr>
                <w:b/>
                <w:lang w:val="fr-LU"/>
              </w:rPr>
            </w:r>
            <w:r>
              <w:rPr>
                <w:b/>
                <w:lang w:val="fr-LU"/>
              </w:rPr>
              <w:fldChar w:fldCharType="separate"/>
            </w:r>
            <w:r>
              <w:rPr>
                <w:b/>
                <w:noProof/>
                <w:lang w:val="fr-LU"/>
              </w:rPr>
              <w:t>Nom</w:t>
            </w:r>
            <w:r>
              <w:rPr>
                <w:b/>
                <w:lang w:val="fr-LU"/>
              </w:rPr>
              <w:fldChar w:fldCharType="end"/>
            </w:r>
          </w:p>
          <w:p w:rsidR="008926E7" w:rsidRPr="00C63FE6" w:rsidRDefault="0070688D" w:rsidP="00C63FE6">
            <w:pPr>
              <w:spacing w:before="120" w:after="120"/>
              <w:rPr>
                <w:b/>
                <w:lang w:val="fr-LU"/>
              </w:rPr>
            </w:pPr>
            <w:r>
              <w:rPr>
                <w:b/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nom"/>
                  </w:textInput>
                </w:ffData>
              </w:fldChar>
            </w:r>
            <w:r>
              <w:rPr>
                <w:b/>
                <w:lang w:val="fr-LU"/>
              </w:rPr>
              <w:instrText xml:space="preserve"> FORMTEXT </w:instrText>
            </w:r>
            <w:r>
              <w:rPr>
                <w:b/>
                <w:lang w:val="fr-LU"/>
              </w:rPr>
            </w:r>
            <w:r>
              <w:rPr>
                <w:b/>
                <w:lang w:val="fr-LU"/>
              </w:rPr>
              <w:fldChar w:fldCharType="separate"/>
            </w:r>
            <w:r>
              <w:rPr>
                <w:b/>
                <w:noProof/>
                <w:lang w:val="fr-LU"/>
              </w:rPr>
              <w:t>Prénom</w:t>
            </w:r>
            <w:r>
              <w:rPr>
                <w:b/>
                <w:lang w:val="fr-LU"/>
              </w:rPr>
              <w:fldChar w:fldCharType="end"/>
            </w:r>
          </w:p>
        </w:tc>
        <w:tc>
          <w:tcPr>
            <w:tcW w:w="4685" w:type="dxa"/>
            <w:gridSpan w:val="3"/>
          </w:tcPr>
          <w:p w:rsidR="008926E7" w:rsidRPr="00C63FE6" w:rsidRDefault="004045F0" w:rsidP="00537803">
            <w:pPr>
              <w:spacing w:before="120" w:after="120"/>
              <w:rPr>
                <w:lang w:val="fr-LU"/>
              </w:rPr>
            </w:pPr>
            <w:r w:rsidRPr="00C63FE6">
              <w:rPr>
                <w:lang w:val="fr-LU"/>
              </w:rPr>
              <w:t xml:space="preserve">Matricule nationale : </w:t>
            </w:r>
            <w:r w:rsidR="0070688D"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0688D">
              <w:rPr>
                <w:lang w:val="fr-LU"/>
              </w:rPr>
              <w:instrText xml:space="preserve"> FORMTEXT </w:instrText>
            </w:r>
            <w:r w:rsidR="0070688D">
              <w:rPr>
                <w:lang w:val="fr-LU"/>
              </w:rPr>
            </w:r>
            <w:r w:rsidR="0070688D">
              <w:rPr>
                <w:lang w:val="fr-LU"/>
              </w:rPr>
              <w:fldChar w:fldCharType="separate"/>
            </w:r>
            <w:r w:rsidR="0070688D">
              <w:rPr>
                <w:noProof/>
                <w:lang w:val="fr-LU"/>
              </w:rPr>
              <w:t> </w:t>
            </w:r>
            <w:r w:rsidR="0070688D">
              <w:rPr>
                <w:noProof/>
                <w:lang w:val="fr-LU"/>
              </w:rPr>
              <w:t> </w:t>
            </w:r>
            <w:r w:rsidR="0070688D">
              <w:rPr>
                <w:noProof/>
                <w:lang w:val="fr-LU"/>
              </w:rPr>
              <w:t> </w:t>
            </w:r>
            <w:r w:rsidR="0070688D">
              <w:rPr>
                <w:noProof/>
                <w:lang w:val="fr-LU"/>
              </w:rPr>
              <w:t> </w:t>
            </w:r>
            <w:r w:rsidR="0070688D">
              <w:rPr>
                <w:noProof/>
                <w:lang w:val="fr-LU"/>
              </w:rPr>
              <w:t> </w:t>
            </w:r>
            <w:r w:rsidR="0070688D">
              <w:rPr>
                <w:lang w:val="fr-LU"/>
              </w:rPr>
              <w:fldChar w:fldCharType="end"/>
            </w:r>
          </w:p>
          <w:p w:rsidR="008926E7" w:rsidRPr="00C63FE6" w:rsidRDefault="004045F0" w:rsidP="00C63FE6">
            <w:pPr>
              <w:spacing w:before="120" w:after="120"/>
              <w:rPr>
                <w:lang w:val="fr-LU"/>
              </w:rPr>
            </w:pPr>
            <w:r w:rsidRPr="00C63FE6">
              <w:rPr>
                <w:lang w:val="fr-LU"/>
              </w:rPr>
              <w:t xml:space="preserve">Date de l’arrêté ministériel : </w:t>
            </w:r>
            <w:r w:rsidR="00C63FE6"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C63FE6">
              <w:rPr>
                <w:lang w:val="fr-LU"/>
              </w:rPr>
              <w:instrText xml:space="preserve"> FORMTEXT </w:instrText>
            </w:r>
            <w:r w:rsidR="00C63FE6">
              <w:rPr>
                <w:lang w:val="fr-LU"/>
              </w:rPr>
            </w:r>
            <w:r w:rsidR="00C63FE6">
              <w:rPr>
                <w:lang w:val="fr-LU"/>
              </w:rPr>
              <w:fldChar w:fldCharType="separate"/>
            </w:r>
            <w:r w:rsidR="00C63FE6">
              <w:rPr>
                <w:noProof/>
                <w:lang w:val="fr-LU"/>
              </w:rPr>
              <w:t> </w:t>
            </w:r>
            <w:r w:rsidR="00C63FE6">
              <w:rPr>
                <w:noProof/>
                <w:lang w:val="fr-LU"/>
              </w:rPr>
              <w:t> </w:t>
            </w:r>
            <w:r w:rsidR="00C63FE6">
              <w:rPr>
                <w:noProof/>
                <w:lang w:val="fr-LU"/>
              </w:rPr>
              <w:t> </w:t>
            </w:r>
            <w:r w:rsidR="00C63FE6">
              <w:rPr>
                <w:noProof/>
                <w:lang w:val="fr-LU"/>
              </w:rPr>
              <w:t> </w:t>
            </w:r>
            <w:r w:rsidR="00C63FE6">
              <w:rPr>
                <w:noProof/>
                <w:lang w:val="fr-LU"/>
              </w:rPr>
              <w:t> </w:t>
            </w:r>
            <w:r w:rsidR="00C63FE6">
              <w:rPr>
                <w:lang w:val="fr-LU"/>
              </w:rPr>
              <w:fldChar w:fldCharType="end"/>
            </w:r>
          </w:p>
        </w:tc>
      </w:tr>
      <w:tr w:rsidR="00E4411E" w:rsidRPr="00920439" w:rsidTr="004045F0">
        <w:tc>
          <w:tcPr>
            <w:tcW w:w="5240" w:type="dxa"/>
            <w:gridSpan w:val="2"/>
            <w:shd w:val="clear" w:color="auto" w:fill="auto"/>
          </w:tcPr>
          <w:p w:rsidR="00E4411E" w:rsidRPr="00C63FE6" w:rsidRDefault="00D55236" w:rsidP="00D55236">
            <w:pPr>
              <w:spacing w:before="120" w:after="120"/>
              <w:rPr>
                <w:lang w:val="fr-LU"/>
              </w:rPr>
            </w:pPr>
            <w:r w:rsidRPr="00C63FE6">
              <w:rPr>
                <w:lang w:val="fr-LU"/>
              </w:rPr>
              <w:t>Date de début du congé :</w:t>
            </w:r>
            <w:r w:rsidR="0070688D"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0688D">
              <w:rPr>
                <w:lang w:val="fr-LU"/>
              </w:rPr>
              <w:instrText xml:space="preserve"> FORMTEXT </w:instrText>
            </w:r>
            <w:r w:rsidR="0070688D">
              <w:rPr>
                <w:lang w:val="fr-LU"/>
              </w:rPr>
            </w:r>
            <w:r w:rsidR="0070688D">
              <w:rPr>
                <w:lang w:val="fr-LU"/>
              </w:rPr>
              <w:fldChar w:fldCharType="separate"/>
            </w:r>
            <w:r w:rsidR="0070688D">
              <w:rPr>
                <w:noProof/>
                <w:lang w:val="fr-LU"/>
              </w:rPr>
              <w:t> </w:t>
            </w:r>
            <w:r w:rsidR="0070688D">
              <w:rPr>
                <w:noProof/>
                <w:lang w:val="fr-LU"/>
              </w:rPr>
              <w:t> </w:t>
            </w:r>
            <w:r w:rsidR="0070688D">
              <w:rPr>
                <w:noProof/>
                <w:lang w:val="fr-LU"/>
              </w:rPr>
              <w:t> </w:t>
            </w:r>
            <w:r w:rsidR="0070688D">
              <w:rPr>
                <w:noProof/>
                <w:lang w:val="fr-LU"/>
              </w:rPr>
              <w:t> </w:t>
            </w:r>
            <w:r w:rsidR="0070688D">
              <w:rPr>
                <w:noProof/>
                <w:lang w:val="fr-LU"/>
              </w:rPr>
              <w:t> </w:t>
            </w:r>
            <w:r w:rsidR="0070688D">
              <w:rPr>
                <w:lang w:val="fr-LU"/>
              </w:rPr>
              <w:fldChar w:fldCharType="end"/>
            </w:r>
          </w:p>
          <w:p w:rsidR="00E4411E" w:rsidRPr="00C63FE6" w:rsidRDefault="004045F0" w:rsidP="0070688D">
            <w:pPr>
              <w:spacing w:before="120" w:after="120"/>
              <w:rPr>
                <w:lang w:val="fr-LU"/>
              </w:rPr>
            </w:pPr>
            <w:r w:rsidRPr="00C63FE6">
              <w:rPr>
                <w:lang w:val="fr-LU"/>
              </w:rPr>
              <w:t xml:space="preserve">Date de fin du congé :       </w:t>
            </w:r>
            <w:r w:rsidR="0070688D"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0688D">
              <w:rPr>
                <w:lang w:val="fr-LU"/>
              </w:rPr>
              <w:instrText xml:space="preserve"> FORMTEXT </w:instrText>
            </w:r>
            <w:r w:rsidR="0070688D">
              <w:rPr>
                <w:lang w:val="fr-LU"/>
              </w:rPr>
            </w:r>
            <w:r w:rsidR="0070688D">
              <w:rPr>
                <w:lang w:val="fr-LU"/>
              </w:rPr>
              <w:fldChar w:fldCharType="separate"/>
            </w:r>
            <w:r w:rsidR="0070688D">
              <w:rPr>
                <w:noProof/>
                <w:lang w:val="fr-LU"/>
              </w:rPr>
              <w:t> </w:t>
            </w:r>
            <w:r w:rsidR="0070688D">
              <w:rPr>
                <w:noProof/>
                <w:lang w:val="fr-LU"/>
              </w:rPr>
              <w:t> </w:t>
            </w:r>
            <w:r w:rsidR="0070688D">
              <w:rPr>
                <w:noProof/>
                <w:lang w:val="fr-LU"/>
              </w:rPr>
              <w:t> </w:t>
            </w:r>
            <w:r w:rsidR="0070688D">
              <w:rPr>
                <w:noProof/>
                <w:lang w:val="fr-LU"/>
              </w:rPr>
              <w:t> </w:t>
            </w:r>
            <w:r w:rsidR="0070688D">
              <w:rPr>
                <w:noProof/>
                <w:lang w:val="fr-LU"/>
              </w:rPr>
              <w:t> </w:t>
            </w:r>
            <w:r w:rsidR="0070688D">
              <w:rPr>
                <w:lang w:val="fr-LU"/>
              </w:rPr>
              <w:fldChar w:fldCharType="end"/>
            </w:r>
          </w:p>
        </w:tc>
        <w:tc>
          <w:tcPr>
            <w:tcW w:w="4685" w:type="dxa"/>
            <w:gridSpan w:val="3"/>
          </w:tcPr>
          <w:p w:rsidR="00E4411E" w:rsidRPr="00C63FE6" w:rsidRDefault="004045F0" w:rsidP="006839CF">
            <w:pPr>
              <w:spacing w:before="120" w:after="120"/>
              <w:rPr>
                <w:lang w:val="fr-LU"/>
              </w:rPr>
            </w:pPr>
            <w:r w:rsidRPr="00C63FE6">
              <w:rPr>
                <w:lang w:val="fr-LU"/>
              </w:rPr>
              <w:t xml:space="preserve">Nombre de jours accordés :    </w:t>
            </w:r>
            <w:r w:rsidR="0070688D"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0688D">
              <w:rPr>
                <w:lang w:val="fr-LU"/>
              </w:rPr>
              <w:instrText xml:space="preserve"> FORMTEXT </w:instrText>
            </w:r>
            <w:r w:rsidR="0070688D">
              <w:rPr>
                <w:lang w:val="fr-LU"/>
              </w:rPr>
            </w:r>
            <w:r w:rsidR="0070688D">
              <w:rPr>
                <w:lang w:val="fr-LU"/>
              </w:rPr>
              <w:fldChar w:fldCharType="separate"/>
            </w:r>
            <w:r w:rsidR="0070688D">
              <w:rPr>
                <w:noProof/>
                <w:lang w:val="fr-LU"/>
              </w:rPr>
              <w:t> </w:t>
            </w:r>
            <w:r w:rsidR="0070688D">
              <w:rPr>
                <w:lang w:val="fr-LU"/>
              </w:rPr>
              <w:fldChar w:fldCharType="end"/>
            </w:r>
          </w:p>
          <w:p w:rsidR="00E4411E" w:rsidRPr="00C63FE6" w:rsidRDefault="004045F0" w:rsidP="006839CF">
            <w:pPr>
              <w:spacing w:before="120" w:after="120"/>
              <w:rPr>
                <w:lang w:val="fr-LU"/>
              </w:rPr>
            </w:pPr>
            <w:r w:rsidRPr="00C63FE6">
              <w:rPr>
                <w:lang w:val="fr-LU"/>
              </w:rPr>
              <w:t xml:space="preserve">Durée du congé (en jours) :     </w:t>
            </w:r>
            <w:r w:rsidR="0070688D"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0688D">
              <w:rPr>
                <w:lang w:val="fr-LU"/>
              </w:rPr>
              <w:instrText xml:space="preserve"> FORMTEXT </w:instrText>
            </w:r>
            <w:r w:rsidR="0070688D">
              <w:rPr>
                <w:lang w:val="fr-LU"/>
              </w:rPr>
            </w:r>
            <w:r w:rsidR="0070688D">
              <w:rPr>
                <w:lang w:val="fr-LU"/>
              </w:rPr>
              <w:fldChar w:fldCharType="separate"/>
            </w:r>
            <w:r w:rsidR="0070688D">
              <w:rPr>
                <w:noProof/>
                <w:lang w:val="fr-LU"/>
              </w:rPr>
              <w:t> </w:t>
            </w:r>
            <w:r w:rsidR="0070688D">
              <w:rPr>
                <w:lang w:val="fr-LU"/>
              </w:rPr>
              <w:fldChar w:fldCharType="end"/>
            </w:r>
          </w:p>
          <w:p w:rsidR="00E4411E" w:rsidRPr="00C63FE6" w:rsidRDefault="004045F0" w:rsidP="0070688D">
            <w:pPr>
              <w:spacing w:before="120" w:after="120"/>
              <w:rPr>
                <w:lang w:val="fr-LU"/>
              </w:rPr>
            </w:pPr>
            <w:r w:rsidRPr="00C63FE6">
              <w:rPr>
                <w:lang w:val="fr-LU"/>
              </w:rPr>
              <w:t xml:space="preserve">Durée du congé (en heures) :  </w:t>
            </w:r>
            <w:r w:rsidR="0070688D"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0688D">
              <w:rPr>
                <w:lang w:val="fr-LU"/>
              </w:rPr>
              <w:instrText xml:space="preserve"> FORMTEXT </w:instrText>
            </w:r>
            <w:r w:rsidR="0070688D">
              <w:rPr>
                <w:lang w:val="fr-LU"/>
              </w:rPr>
            </w:r>
            <w:r w:rsidR="0070688D">
              <w:rPr>
                <w:lang w:val="fr-LU"/>
              </w:rPr>
              <w:fldChar w:fldCharType="separate"/>
            </w:r>
            <w:r w:rsidR="0070688D">
              <w:rPr>
                <w:noProof/>
                <w:lang w:val="fr-LU"/>
              </w:rPr>
              <w:t> </w:t>
            </w:r>
            <w:r w:rsidR="0070688D">
              <w:rPr>
                <w:noProof/>
                <w:lang w:val="fr-LU"/>
              </w:rPr>
              <w:t> </w:t>
            </w:r>
            <w:r w:rsidR="0070688D">
              <w:rPr>
                <w:noProof/>
                <w:lang w:val="fr-LU"/>
              </w:rPr>
              <w:t> </w:t>
            </w:r>
            <w:r w:rsidR="0070688D">
              <w:rPr>
                <w:lang w:val="fr-LU"/>
              </w:rPr>
              <w:fldChar w:fldCharType="end"/>
            </w:r>
          </w:p>
        </w:tc>
      </w:tr>
      <w:tr w:rsidR="001305F7" w:rsidRPr="00C63FE6" w:rsidTr="004045F0">
        <w:trPr>
          <w:gridAfter w:val="1"/>
          <w:wAfter w:w="8" w:type="dxa"/>
        </w:trPr>
        <w:tc>
          <w:tcPr>
            <w:tcW w:w="7366" w:type="dxa"/>
            <w:gridSpan w:val="3"/>
            <w:shd w:val="clear" w:color="auto" w:fill="auto"/>
          </w:tcPr>
          <w:p w:rsidR="001305F7" w:rsidRPr="00C63FE6" w:rsidRDefault="006B5EC6" w:rsidP="006839CF">
            <w:pPr>
              <w:spacing w:before="120" w:after="120"/>
              <w:rPr>
                <w:lang w:val="fr-LU"/>
              </w:rPr>
            </w:pPr>
            <w:r w:rsidRPr="00C63FE6">
              <w:rPr>
                <w:lang w:val="fr-LU"/>
              </w:rPr>
              <w:t>Total de l’avance payée par l’employeur au bénéficiaire du congé de coopération</w:t>
            </w:r>
            <w:r w:rsidR="00E4411E" w:rsidRPr="00C63FE6">
              <w:rPr>
                <w:lang w:val="fr-LU"/>
              </w:rPr>
              <w:t xml:space="preserve"> (1+2)</w:t>
            </w:r>
          </w:p>
        </w:tc>
        <w:tc>
          <w:tcPr>
            <w:tcW w:w="2551" w:type="dxa"/>
          </w:tcPr>
          <w:p w:rsidR="001305F7" w:rsidRPr="00C63FE6" w:rsidRDefault="00FE7D94" w:rsidP="00BF7DA4">
            <w:pPr>
              <w:spacing w:before="120" w:after="120"/>
              <w:rPr>
                <w:b/>
                <w:lang w:val="fr-LU"/>
              </w:rPr>
            </w:pPr>
            <w:r w:rsidRPr="00C63FE6">
              <w:rPr>
                <w:b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C63FE6">
              <w:rPr>
                <w:b/>
                <w:lang w:val="fr-LU"/>
              </w:rPr>
              <w:instrText xml:space="preserve"> FORMTEXT </w:instrText>
            </w:r>
            <w:r w:rsidRPr="00C63FE6">
              <w:rPr>
                <w:b/>
                <w:lang w:val="fr-LU"/>
              </w:rPr>
            </w:r>
            <w:r w:rsidRPr="00C63FE6">
              <w:rPr>
                <w:b/>
                <w:lang w:val="fr-LU"/>
              </w:rPr>
              <w:fldChar w:fldCharType="separate"/>
            </w:r>
            <w:r w:rsidRPr="00C63FE6">
              <w:rPr>
                <w:b/>
                <w:noProof/>
                <w:lang w:val="fr-LU"/>
              </w:rPr>
              <w:t> </w:t>
            </w:r>
            <w:r w:rsidRPr="00C63FE6">
              <w:rPr>
                <w:b/>
                <w:noProof/>
                <w:lang w:val="fr-LU"/>
              </w:rPr>
              <w:t> </w:t>
            </w:r>
            <w:r w:rsidRPr="00C63FE6">
              <w:rPr>
                <w:b/>
                <w:noProof/>
                <w:lang w:val="fr-LU"/>
              </w:rPr>
              <w:t> </w:t>
            </w:r>
            <w:r w:rsidRPr="00C63FE6">
              <w:rPr>
                <w:b/>
                <w:noProof/>
                <w:lang w:val="fr-LU"/>
              </w:rPr>
              <w:t> </w:t>
            </w:r>
            <w:r w:rsidRPr="00C63FE6">
              <w:rPr>
                <w:b/>
                <w:noProof/>
                <w:lang w:val="fr-LU"/>
              </w:rPr>
              <w:t> </w:t>
            </w:r>
            <w:r w:rsidRPr="00C63FE6">
              <w:rPr>
                <w:b/>
                <w:lang w:val="fr-LU"/>
              </w:rPr>
              <w:fldChar w:fldCharType="end"/>
            </w:r>
          </w:p>
        </w:tc>
      </w:tr>
      <w:tr w:rsidR="0084767C" w:rsidRPr="000E0A26" w:rsidTr="004045F0">
        <w:trPr>
          <w:gridAfter w:val="1"/>
          <w:wAfter w:w="8" w:type="dxa"/>
        </w:trPr>
        <w:tc>
          <w:tcPr>
            <w:tcW w:w="2263" w:type="dxa"/>
            <w:tcBorders>
              <w:bottom w:val="nil"/>
            </w:tcBorders>
            <w:shd w:val="clear" w:color="auto" w:fill="auto"/>
          </w:tcPr>
          <w:p w:rsidR="0084767C" w:rsidRPr="007D19ED" w:rsidRDefault="00E25321" w:rsidP="00315A60">
            <w:pPr>
              <w:spacing w:before="120"/>
              <w:rPr>
                <w:lang w:val="fr-LU"/>
              </w:rPr>
            </w:pPr>
            <w:r w:rsidRPr="007D19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257810</wp:posOffset>
                      </wp:positionV>
                      <wp:extent cx="60769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C41C59E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20.3pt" to="475.4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315A60" w:rsidRPr="007D19ED">
              <w:rPr>
                <w:lang w:val="fr-LU"/>
              </w:rPr>
              <w:t xml:space="preserve">(1) </w:t>
            </w:r>
            <w:r w:rsidR="0084767C" w:rsidRPr="007D19ED">
              <w:rPr>
                <w:lang w:val="fr-LU"/>
              </w:rPr>
              <w:t>Salaire brut</w:t>
            </w:r>
          </w:p>
          <w:p w:rsidR="00315A60" w:rsidRDefault="00315A60" w:rsidP="003C7DD1">
            <w:pPr>
              <w:spacing w:before="120"/>
              <w:rPr>
                <w:i/>
                <w:noProof/>
                <w:color w:val="2E74B5" w:themeColor="accent1" w:themeShade="BF"/>
                <w:sz w:val="18"/>
                <w:szCs w:val="18"/>
                <w:lang w:val="lb-LU" w:eastAsia="lb-LU"/>
              </w:rPr>
            </w:pPr>
            <w:r w:rsidRPr="00315A60">
              <w:rPr>
                <w:i/>
                <w:noProof/>
                <w:color w:val="2E74B5" w:themeColor="accent1" w:themeShade="BF"/>
                <w:sz w:val="18"/>
                <w:szCs w:val="18"/>
                <w:lang w:val="lb-LU" w:eastAsia="lb-LU"/>
              </w:rPr>
              <w:t>(1)</w:t>
            </w:r>
            <w:r w:rsidR="003C7DD1">
              <w:rPr>
                <w:i/>
                <w:noProof/>
                <w:color w:val="2E74B5" w:themeColor="accent1" w:themeShade="BF"/>
                <w:sz w:val="18"/>
                <w:szCs w:val="18"/>
                <w:lang w:val="lb-LU" w:eastAsia="lb-LU"/>
              </w:rPr>
              <w:t xml:space="preserve"> Maximum </w:t>
            </w:r>
            <w:r w:rsidR="003C7DD1" w:rsidRPr="003C7DD1">
              <w:rPr>
                <w:i/>
                <w:noProof/>
                <w:color w:val="2E74B5" w:themeColor="accent1" w:themeShade="BF"/>
                <w:sz w:val="18"/>
                <w:szCs w:val="18"/>
                <w:lang w:val="lb-LU" w:eastAsia="lb-LU"/>
              </w:rPr>
              <w:t>quatre cents pour cent du salaire social minimum pour un travailleur non qualifié</w:t>
            </w:r>
            <w:r>
              <w:rPr>
                <w:i/>
                <w:noProof/>
                <w:color w:val="2E74B5" w:themeColor="accent1" w:themeShade="BF"/>
                <w:sz w:val="18"/>
                <w:szCs w:val="18"/>
                <w:lang w:val="lb-LU" w:eastAsia="lb-LU"/>
              </w:rPr>
              <w:t>.</w:t>
            </w:r>
          </w:p>
          <w:p w:rsidR="003C7DD1" w:rsidRPr="00315A60" w:rsidRDefault="003C7DD1" w:rsidP="00142A77">
            <w:pPr>
              <w:spacing w:before="120"/>
              <w:rPr>
                <w:sz w:val="18"/>
                <w:szCs w:val="18"/>
                <w:lang w:val="fr-LU"/>
              </w:rPr>
            </w:pPr>
            <w:r>
              <w:rPr>
                <w:i/>
                <w:noProof/>
                <w:color w:val="2E74B5" w:themeColor="accent1" w:themeShade="BF"/>
                <w:sz w:val="18"/>
                <w:szCs w:val="18"/>
                <w:lang w:val="lb-LU" w:eastAsia="lb-LU"/>
              </w:rPr>
              <w:t>Pour les non sala</w:t>
            </w:r>
            <w:r w:rsidR="00142A77">
              <w:rPr>
                <w:i/>
                <w:noProof/>
                <w:color w:val="2E74B5" w:themeColor="accent1" w:themeShade="BF"/>
                <w:sz w:val="18"/>
                <w:szCs w:val="18"/>
                <w:lang w:val="lb-LU" w:eastAsia="lb-LU"/>
              </w:rPr>
              <w:t>r</w:t>
            </w:r>
            <w:r>
              <w:rPr>
                <w:i/>
                <w:noProof/>
                <w:color w:val="2E74B5" w:themeColor="accent1" w:themeShade="BF"/>
                <w:sz w:val="18"/>
                <w:szCs w:val="18"/>
                <w:lang w:val="lb-LU" w:eastAsia="lb-LU"/>
              </w:rPr>
              <w:t>iés,</w:t>
            </w:r>
            <w:r w:rsidRPr="003C7DD1">
              <w:rPr>
                <w:lang w:val="fr-FR"/>
              </w:rPr>
              <w:t xml:space="preserve"> </w:t>
            </w:r>
            <w:r w:rsidRPr="003C7DD1">
              <w:rPr>
                <w:i/>
                <w:noProof/>
                <w:color w:val="2E74B5" w:themeColor="accent1" w:themeShade="BF"/>
                <w:sz w:val="18"/>
                <w:szCs w:val="18"/>
                <w:lang w:val="lb-LU" w:eastAsia="lb-LU"/>
              </w:rPr>
              <w:t xml:space="preserve">une indemnité forfaitaire </w:t>
            </w:r>
            <w:r>
              <w:rPr>
                <w:i/>
                <w:noProof/>
                <w:color w:val="2E74B5" w:themeColor="accent1" w:themeShade="BF"/>
                <w:sz w:val="18"/>
                <w:szCs w:val="18"/>
                <w:lang w:val="lb-LU" w:eastAsia="lb-LU"/>
              </w:rPr>
              <w:t xml:space="preserve">est </w:t>
            </w:r>
            <w:r w:rsidRPr="003C7DD1">
              <w:rPr>
                <w:i/>
                <w:noProof/>
                <w:color w:val="2E74B5" w:themeColor="accent1" w:themeShade="BF"/>
                <w:sz w:val="18"/>
                <w:szCs w:val="18"/>
                <w:lang w:val="lb-LU" w:eastAsia="lb-LU"/>
              </w:rPr>
              <w:t>fixée au double du salaire social minimum pour travailleurs qualifiés</w:t>
            </w:r>
            <w:r>
              <w:rPr>
                <w:i/>
                <w:noProof/>
                <w:color w:val="2E74B5" w:themeColor="accent1" w:themeShade="BF"/>
                <w:sz w:val="18"/>
                <w:szCs w:val="18"/>
                <w:lang w:val="lb-LU" w:eastAsia="lb-LU"/>
              </w:rPr>
              <w:t xml:space="preserve">. 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84767C" w:rsidRPr="007D19ED" w:rsidRDefault="0070688D" w:rsidP="002373AE">
            <w:pPr>
              <w:spacing w:before="120" w:after="120"/>
              <w:rPr>
                <w:b/>
                <w:lang w:val="fr-LU"/>
              </w:rPr>
            </w:pPr>
            <w:r>
              <w:rPr>
                <w:b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b/>
                <w:lang w:val="fr-LU"/>
              </w:rPr>
              <w:instrText xml:space="preserve"> FORMTEXT </w:instrText>
            </w:r>
            <w:r>
              <w:rPr>
                <w:b/>
                <w:lang w:val="fr-LU"/>
              </w:rPr>
            </w:r>
            <w:r>
              <w:rPr>
                <w:b/>
                <w:lang w:val="fr-LU"/>
              </w:rPr>
              <w:fldChar w:fldCharType="separate"/>
            </w:r>
            <w:r>
              <w:rPr>
                <w:b/>
                <w:noProof/>
                <w:lang w:val="fr-LU"/>
              </w:rPr>
              <w:t> </w:t>
            </w:r>
            <w:r>
              <w:rPr>
                <w:b/>
                <w:noProof/>
                <w:lang w:val="fr-LU"/>
              </w:rPr>
              <w:t> </w:t>
            </w:r>
            <w:r>
              <w:rPr>
                <w:b/>
                <w:noProof/>
                <w:lang w:val="fr-LU"/>
              </w:rPr>
              <w:t> </w:t>
            </w:r>
            <w:r>
              <w:rPr>
                <w:b/>
                <w:noProof/>
                <w:lang w:val="fr-LU"/>
              </w:rPr>
              <w:t> </w:t>
            </w:r>
            <w:r>
              <w:rPr>
                <w:b/>
                <w:noProof/>
                <w:lang w:val="fr-LU"/>
              </w:rPr>
              <w:t> </w:t>
            </w:r>
            <w:r>
              <w:rPr>
                <w:b/>
                <w:lang w:val="fr-LU"/>
              </w:rPr>
              <w:fldChar w:fldCharType="end"/>
            </w:r>
          </w:p>
          <w:p w:rsidR="00315A60" w:rsidRPr="00FE7D94" w:rsidRDefault="00315A60" w:rsidP="002373AE">
            <w:pPr>
              <w:spacing w:before="120" w:after="120"/>
              <w:rPr>
                <w:i/>
                <w:color w:val="2E74B5" w:themeColor="accent1" w:themeShade="BF"/>
                <w:sz w:val="18"/>
                <w:szCs w:val="18"/>
                <w:lang w:val="fr-LU"/>
              </w:rPr>
            </w:pPr>
            <w:r w:rsidRPr="00FE7D94">
              <w:rPr>
                <w:i/>
                <w:color w:val="2E74B5" w:themeColor="accent1" w:themeShade="BF"/>
                <w:sz w:val="18"/>
                <w:szCs w:val="18"/>
                <w:lang w:val="fr-LU"/>
              </w:rPr>
              <w:t>(2)</w:t>
            </w:r>
            <w:r w:rsidRPr="00FE7D94">
              <w:rPr>
                <w:b/>
                <w:color w:val="2E74B5" w:themeColor="accent1" w:themeShade="BF"/>
                <w:sz w:val="18"/>
                <w:szCs w:val="18"/>
                <w:lang w:val="fr-LU"/>
              </w:rPr>
              <w:t xml:space="preserve"> </w:t>
            </w:r>
            <w:r w:rsidR="00FE7D94">
              <w:rPr>
                <w:i/>
                <w:color w:val="2E74B5" w:themeColor="accent1" w:themeShade="BF"/>
                <w:sz w:val="18"/>
                <w:szCs w:val="18"/>
                <w:lang w:val="fr-LU"/>
              </w:rPr>
              <w:t>Les paramètres sociaux de l’année durant laquelle le congé de coopération a été effectué doivent être appliqués au montant (1)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84767C" w:rsidRPr="007D19ED" w:rsidRDefault="004045F0" w:rsidP="006B5EC6">
            <w:pPr>
              <w:spacing w:before="120" w:after="120"/>
              <w:rPr>
                <w:sz w:val="18"/>
                <w:szCs w:val="18"/>
                <w:lang w:val="fr-LU"/>
              </w:rPr>
            </w:pPr>
            <w:r w:rsidRPr="007D19ED">
              <w:rPr>
                <w:sz w:val="18"/>
                <w:szCs w:val="18"/>
                <w:lang w:val="fr-LU"/>
              </w:rPr>
              <w:t>(</w:t>
            </w:r>
            <w:r w:rsidR="00E4411E" w:rsidRPr="007D19ED">
              <w:rPr>
                <w:sz w:val="18"/>
                <w:szCs w:val="18"/>
                <w:lang w:val="fr-LU"/>
              </w:rPr>
              <w:t>2</w:t>
            </w:r>
            <w:r w:rsidRPr="007D19ED">
              <w:rPr>
                <w:sz w:val="18"/>
                <w:szCs w:val="18"/>
                <w:lang w:val="fr-LU"/>
              </w:rPr>
              <w:t xml:space="preserve">) </w:t>
            </w:r>
            <w:r w:rsidR="0084767C" w:rsidRPr="007D19ED">
              <w:rPr>
                <w:sz w:val="18"/>
                <w:szCs w:val="18"/>
                <w:lang w:val="fr-LU"/>
              </w:rPr>
              <w:t>Part patronale</w:t>
            </w:r>
            <w:r w:rsidR="001B098E" w:rsidRPr="007D19ED">
              <w:rPr>
                <w:sz w:val="18"/>
                <w:szCs w:val="18"/>
                <w:lang w:val="fr-LU"/>
              </w:rPr>
              <w:t xml:space="preserve"> (total)</w:t>
            </w:r>
          </w:p>
          <w:p w:rsidR="0084767C" w:rsidRPr="000E0A26" w:rsidRDefault="0084767C" w:rsidP="006B5EC6">
            <w:pPr>
              <w:spacing w:before="120" w:after="120"/>
              <w:rPr>
                <w:i/>
                <w:sz w:val="18"/>
                <w:szCs w:val="18"/>
                <w:lang w:val="fr-LU"/>
              </w:rPr>
            </w:pPr>
            <w:r w:rsidRPr="000E0A26">
              <w:rPr>
                <w:i/>
                <w:sz w:val="18"/>
                <w:szCs w:val="18"/>
                <w:lang w:val="fr-LU"/>
              </w:rPr>
              <w:t>Assurance vieillesse</w:t>
            </w:r>
          </w:p>
          <w:p w:rsidR="0084767C" w:rsidRPr="000E0A26" w:rsidRDefault="0084767C" w:rsidP="006B5EC6">
            <w:pPr>
              <w:spacing w:before="120" w:after="120"/>
              <w:rPr>
                <w:i/>
                <w:sz w:val="18"/>
                <w:szCs w:val="18"/>
                <w:lang w:val="fr-LU"/>
              </w:rPr>
            </w:pPr>
            <w:r w:rsidRPr="000E0A26">
              <w:rPr>
                <w:i/>
                <w:sz w:val="18"/>
                <w:szCs w:val="18"/>
                <w:lang w:val="fr-LU"/>
              </w:rPr>
              <w:t>Assurance maladie</w:t>
            </w:r>
          </w:p>
          <w:p w:rsidR="0084767C" w:rsidRPr="000E0A26" w:rsidRDefault="0084767C" w:rsidP="006B5EC6">
            <w:pPr>
              <w:spacing w:before="120" w:after="120"/>
              <w:rPr>
                <w:i/>
                <w:sz w:val="18"/>
                <w:szCs w:val="18"/>
                <w:lang w:val="fr-LU"/>
              </w:rPr>
            </w:pPr>
            <w:r w:rsidRPr="000E0A26">
              <w:rPr>
                <w:i/>
                <w:sz w:val="18"/>
                <w:szCs w:val="18"/>
                <w:lang w:val="fr-LU"/>
              </w:rPr>
              <w:t>Assurance accident</w:t>
            </w:r>
          </w:p>
          <w:p w:rsidR="00E4411E" w:rsidRDefault="00E4411E" w:rsidP="006B5EC6">
            <w:pPr>
              <w:spacing w:before="120" w:after="120"/>
              <w:rPr>
                <w:i/>
                <w:sz w:val="18"/>
                <w:szCs w:val="18"/>
                <w:lang w:val="fr-LU"/>
              </w:rPr>
            </w:pPr>
            <w:r>
              <w:rPr>
                <w:i/>
                <w:sz w:val="18"/>
                <w:szCs w:val="18"/>
                <w:lang w:val="fr-LU"/>
              </w:rPr>
              <w:t xml:space="preserve">Santé au travail </w:t>
            </w:r>
          </w:p>
          <w:p w:rsidR="0084767C" w:rsidRDefault="00E4411E" w:rsidP="00721F75">
            <w:pPr>
              <w:spacing w:before="120"/>
              <w:rPr>
                <w:i/>
                <w:sz w:val="18"/>
                <w:szCs w:val="18"/>
                <w:lang w:val="fr-LU"/>
              </w:rPr>
            </w:pPr>
            <w:r>
              <w:rPr>
                <w:i/>
                <w:sz w:val="18"/>
                <w:szCs w:val="18"/>
                <w:lang w:val="fr-LU"/>
              </w:rPr>
              <w:t>Mutualité</w:t>
            </w:r>
          </w:p>
          <w:p w:rsidR="00721F75" w:rsidRDefault="00721F75" w:rsidP="00721F75">
            <w:pPr>
              <w:rPr>
                <w:i/>
                <w:sz w:val="18"/>
                <w:szCs w:val="18"/>
                <w:lang w:val="fr-LU"/>
              </w:rPr>
            </w:pPr>
          </w:p>
          <w:p w:rsidR="00537803" w:rsidRPr="00537803" w:rsidRDefault="00537803" w:rsidP="00721F75">
            <w:pPr>
              <w:spacing w:after="240"/>
              <w:rPr>
                <w:i/>
                <w:sz w:val="18"/>
                <w:szCs w:val="18"/>
                <w:lang w:val="fr-LU"/>
              </w:rPr>
            </w:pPr>
            <w:r>
              <w:rPr>
                <w:i/>
                <w:sz w:val="18"/>
                <w:szCs w:val="18"/>
                <w:lang w:val="fr-LU"/>
              </w:rPr>
              <w:t xml:space="preserve">Mutualité classe </w:t>
            </w:r>
          </w:p>
          <w:p w:rsidR="00537803" w:rsidRDefault="00537803" w:rsidP="00721F75">
            <w:pPr>
              <w:spacing w:before="120" w:after="120"/>
              <w:rPr>
                <w:i/>
                <w:sz w:val="18"/>
                <w:szCs w:val="18"/>
                <w:lang w:val="fr-LU"/>
              </w:rPr>
            </w:pPr>
            <w:r w:rsidRPr="00537803">
              <w:rPr>
                <w:i/>
                <w:sz w:val="18"/>
                <w:szCs w:val="18"/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tre (à préciser)"/>
                  </w:textInput>
                </w:ffData>
              </w:fldChar>
            </w:r>
            <w:r w:rsidRPr="00537803">
              <w:rPr>
                <w:i/>
                <w:sz w:val="18"/>
                <w:szCs w:val="18"/>
                <w:lang w:val="fr-LU"/>
              </w:rPr>
              <w:instrText xml:space="preserve"> FORMTEXT </w:instrText>
            </w:r>
            <w:r w:rsidRPr="00537803">
              <w:rPr>
                <w:i/>
                <w:sz w:val="18"/>
                <w:szCs w:val="18"/>
                <w:lang w:val="fr-LU"/>
              </w:rPr>
            </w:r>
            <w:r w:rsidRPr="00537803">
              <w:rPr>
                <w:i/>
                <w:sz w:val="18"/>
                <w:szCs w:val="18"/>
                <w:lang w:val="fr-LU"/>
              </w:rPr>
              <w:fldChar w:fldCharType="separate"/>
            </w:r>
            <w:r w:rsidRPr="00537803">
              <w:rPr>
                <w:i/>
                <w:noProof/>
                <w:sz w:val="18"/>
                <w:szCs w:val="18"/>
                <w:lang w:val="fr-LU"/>
              </w:rPr>
              <w:t>Autre (à préciser)</w:t>
            </w:r>
            <w:r w:rsidRPr="00537803">
              <w:rPr>
                <w:i/>
                <w:sz w:val="18"/>
                <w:szCs w:val="18"/>
                <w:lang w:val="fr-LU"/>
              </w:rPr>
              <w:fldChar w:fldCharType="end"/>
            </w:r>
          </w:p>
          <w:p w:rsidR="00537803" w:rsidRPr="00537803" w:rsidRDefault="00537803" w:rsidP="00537803">
            <w:pPr>
              <w:spacing w:before="120"/>
              <w:rPr>
                <w:i/>
                <w:sz w:val="18"/>
                <w:szCs w:val="18"/>
                <w:lang w:val="fr-LU"/>
              </w:rPr>
            </w:pPr>
            <w:r w:rsidRPr="00537803">
              <w:rPr>
                <w:i/>
                <w:sz w:val="18"/>
                <w:szCs w:val="18"/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tre (à préciser)"/>
                  </w:textInput>
                </w:ffData>
              </w:fldChar>
            </w:r>
            <w:r w:rsidRPr="00537803">
              <w:rPr>
                <w:i/>
                <w:sz w:val="18"/>
                <w:szCs w:val="18"/>
                <w:lang w:val="fr-LU"/>
              </w:rPr>
              <w:instrText xml:space="preserve"> FORMTEXT </w:instrText>
            </w:r>
            <w:r w:rsidRPr="00537803">
              <w:rPr>
                <w:i/>
                <w:sz w:val="18"/>
                <w:szCs w:val="18"/>
                <w:lang w:val="fr-LU"/>
              </w:rPr>
            </w:r>
            <w:r w:rsidRPr="00537803">
              <w:rPr>
                <w:i/>
                <w:sz w:val="18"/>
                <w:szCs w:val="18"/>
                <w:lang w:val="fr-LU"/>
              </w:rPr>
              <w:fldChar w:fldCharType="separate"/>
            </w:r>
            <w:r w:rsidRPr="00537803">
              <w:rPr>
                <w:i/>
                <w:noProof/>
                <w:sz w:val="18"/>
                <w:szCs w:val="18"/>
                <w:lang w:val="fr-LU"/>
              </w:rPr>
              <w:t>Autre (à préciser)</w:t>
            </w:r>
            <w:r w:rsidRPr="00537803">
              <w:rPr>
                <w:i/>
                <w:sz w:val="18"/>
                <w:szCs w:val="18"/>
                <w:lang w:val="fr-LU"/>
              </w:rPr>
              <w:fldChar w:fldCharType="end"/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84767C" w:rsidRPr="007D19ED" w:rsidRDefault="002373AE" w:rsidP="006B5EC6">
            <w:pPr>
              <w:spacing w:before="120" w:after="120"/>
              <w:rPr>
                <w:b/>
                <w:lang w:val="fr-LU"/>
              </w:rPr>
            </w:pPr>
            <w:r w:rsidRPr="007D19ED">
              <w:rPr>
                <w:b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7D19ED">
              <w:rPr>
                <w:b/>
                <w:lang w:val="fr-LU"/>
              </w:rPr>
              <w:instrText xml:space="preserve"> FORMTEXT </w:instrText>
            </w:r>
            <w:r w:rsidRPr="007D19ED">
              <w:rPr>
                <w:b/>
                <w:lang w:val="fr-LU"/>
              </w:rPr>
            </w:r>
            <w:r w:rsidRPr="007D19ED">
              <w:rPr>
                <w:b/>
                <w:lang w:val="fr-LU"/>
              </w:rPr>
              <w:fldChar w:fldCharType="separate"/>
            </w:r>
            <w:r w:rsidRPr="007D19ED">
              <w:rPr>
                <w:b/>
                <w:noProof/>
                <w:lang w:val="fr-LU"/>
              </w:rPr>
              <w:t> </w:t>
            </w:r>
            <w:r w:rsidRPr="007D19ED">
              <w:rPr>
                <w:b/>
                <w:noProof/>
                <w:lang w:val="fr-LU"/>
              </w:rPr>
              <w:t> </w:t>
            </w:r>
            <w:r w:rsidRPr="007D19ED">
              <w:rPr>
                <w:b/>
                <w:noProof/>
                <w:lang w:val="fr-LU"/>
              </w:rPr>
              <w:t> </w:t>
            </w:r>
            <w:r w:rsidRPr="007D19ED">
              <w:rPr>
                <w:b/>
                <w:noProof/>
                <w:lang w:val="fr-LU"/>
              </w:rPr>
              <w:t> </w:t>
            </w:r>
            <w:r w:rsidRPr="007D19ED">
              <w:rPr>
                <w:b/>
                <w:noProof/>
                <w:lang w:val="fr-LU"/>
              </w:rPr>
              <w:t> </w:t>
            </w:r>
            <w:r w:rsidRPr="007D19ED">
              <w:rPr>
                <w:b/>
                <w:lang w:val="fr-LU"/>
              </w:rPr>
              <w:fldChar w:fldCharType="end"/>
            </w:r>
          </w:p>
          <w:p w:rsidR="0084767C" w:rsidRPr="00055349" w:rsidRDefault="00B14641" w:rsidP="006B5EC6">
            <w:pPr>
              <w:spacing w:before="120" w:after="120"/>
              <w:rPr>
                <w:i/>
                <w:sz w:val="18"/>
                <w:szCs w:val="18"/>
                <w:lang w:val="fr-LU"/>
              </w:rPr>
            </w:pPr>
            <w:r>
              <w:rPr>
                <w:i/>
                <w:sz w:val="18"/>
                <w:szCs w:val="18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i/>
                <w:sz w:val="18"/>
                <w:szCs w:val="18"/>
                <w:lang w:val="fr-LU"/>
              </w:rPr>
              <w:instrText xml:space="preserve"> FORMTEXT </w:instrText>
            </w:r>
            <w:r>
              <w:rPr>
                <w:i/>
                <w:sz w:val="18"/>
                <w:szCs w:val="18"/>
                <w:lang w:val="fr-LU"/>
              </w:rPr>
            </w:r>
            <w:r>
              <w:rPr>
                <w:i/>
                <w:sz w:val="18"/>
                <w:szCs w:val="18"/>
                <w:lang w:val="fr-LU"/>
              </w:rPr>
              <w:fldChar w:fldCharType="separate"/>
            </w:r>
            <w:r>
              <w:rPr>
                <w:i/>
                <w:noProof/>
                <w:sz w:val="18"/>
                <w:szCs w:val="18"/>
                <w:lang w:val="fr-LU"/>
              </w:rPr>
              <w:t> </w:t>
            </w:r>
            <w:r>
              <w:rPr>
                <w:i/>
                <w:noProof/>
                <w:sz w:val="18"/>
                <w:szCs w:val="18"/>
                <w:lang w:val="fr-LU"/>
              </w:rPr>
              <w:t> </w:t>
            </w:r>
            <w:r>
              <w:rPr>
                <w:i/>
                <w:noProof/>
                <w:sz w:val="18"/>
                <w:szCs w:val="18"/>
                <w:lang w:val="fr-LU"/>
              </w:rPr>
              <w:t> </w:t>
            </w:r>
            <w:r>
              <w:rPr>
                <w:i/>
                <w:noProof/>
                <w:sz w:val="18"/>
                <w:szCs w:val="18"/>
                <w:lang w:val="fr-LU"/>
              </w:rPr>
              <w:t> </w:t>
            </w:r>
            <w:r>
              <w:rPr>
                <w:i/>
                <w:noProof/>
                <w:sz w:val="18"/>
                <w:szCs w:val="18"/>
                <w:lang w:val="fr-LU"/>
              </w:rPr>
              <w:t> </w:t>
            </w:r>
            <w:r>
              <w:rPr>
                <w:i/>
                <w:sz w:val="18"/>
                <w:szCs w:val="18"/>
                <w:lang w:val="fr-LU"/>
              </w:rPr>
              <w:fldChar w:fldCharType="end"/>
            </w:r>
          </w:p>
          <w:p w:rsidR="0084767C" w:rsidRPr="00055349" w:rsidRDefault="00B14641" w:rsidP="006B5EC6">
            <w:pPr>
              <w:spacing w:before="120" w:after="120"/>
              <w:rPr>
                <w:i/>
                <w:sz w:val="18"/>
                <w:szCs w:val="18"/>
                <w:lang w:val="fr-LU"/>
              </w:rPr>
            </w:pPr>
            <w:r>
              <w:rPr>
                <w:i/>
                <w:sz w:val="18"/>
                <w:szCs w:val="18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i/>
                <w:sz w:val="18"/>
                <w:szCs w:val="18"/>
                <w:lang w:val="fr-LU"/>
              </w:rPr>
              <w:instrText xml:space="preserve"> FORMTEXT </w:instrText>
            </w:r>
            <w:r>
              <w:rPr>
                <w:i/>
                <w:sz w:val="18"/>
                <w:szCs w:val="18"/>
                <w:lang w:val="fr-LU"/>
              </w:rPr>
            </w:r>
            <w:r>
              <w:rPr>
                <w:i/>
                <w:sz w:val="18"/>
                <w:szCs w:val="18"/>
                <w:lang w:val="fr-LU"/>
              </w:rPr>
              <w:fldChar w:fldCharType="separate"/>
            </w:r>
            <w:r>
              <w:rPr>
                <w:i/>
                <w:noProof/>
                <w:sz w:val="18"/>
                <w:szCs w:val="18"/>
                <w:lang w:val="fr-LU"/>
              </w:rPr>
              <w:t> </w:t>
            </w:r>
            <w:r>
              <w:rPr>
                <w:i/>
                <w:noProof/>
                <w:sz w:val="18"/>
                <w:szCs w:val="18"/>
                <w:lang w:val="fr-LU"/>
              </w:rPr>
              <w:t> </w:t>
            </w:r>
            <w:r>
              <w:rPr>
                <w:i/>
                <w:noProof/>
                <w:sz w:val="18"/>
                <w:szCs w:val="18"/>
                <w:lang w:val="fr-LU"/>
              </w:rPr>
              <w:t> </w:t>
            </w:r>
            <w:r>
              <w:rPr>
                <w:i/>
                <w:noProof/>
                <w:sz w:val="18"/>
                <w:szCs w:val="18"/>
                <w:lang w:val="fr-LU"/>
              </w:rPr>
              <w:t> </w:t>
            </w:r>
            <w:r>
              <w:rPr>
                <w:i/>
                <w:noProof/>
                <w:sz w:val="18"/>
                <w:szCs w:val="18"/>
                <w:lang w:val="fr-LU"/>
              </w:rPr>
              <w:t> </w:t>
            </w:r>
            <w:r>
              <w:rPr>
                <w:i/>
                <w:sz w:val="18"/>
                <w:szCs w:val="18"/>
                <w:lang w:val="fr-LU"/>
              </w:rPr>
              <w:fldChar w:fldCharType="end"/>
            </w:r>
          </w:p>
          <w:p w:rsidR="00B14641" w:rsidRDefault="00B14641" w:rsidP="00721F75">
            <w:pPr>
              <w:tabs>
                <w:tab w:val="left" w:pos="1022"/>
              </w:tabs>
              <w:spacing w:before="120" w:after="60"/>
              <w:rPr>
                <w:i/>
                <w:sz w:val="18"/>
                <w:szCs w:val="18"/>
                <w:lang w:val="fr-LU"/>
              </w:rPr>
            </w:pPr>
            <w:r>
              <w:rPr>
                <w:i/>
                <w:sz w:val="18"/>
                <w:szCs w:val="18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i/>
                <w:sz w:val="18"/>
                <w:szCs w:val="18"/>
                <w:lang w:val="fr-LU"/>
              </w:rPr>
              <w:instrText xml:space="preserve"> FORMTEXT </w:instrText>
            </w:r>
            <w:r>
              <w:rPr>
                <w:i/>
                <w:sz w:val="18"/>
                <w:szCs w:val="18"/>
                <w:lang w:val="fr-LU"/>
              </w:rPr>
            </w:r>
            <w:r>
              <w:rPr>
                <w:i/>
                <w:sz w:val="18"/>
                <w:szCs w:val="18"/>
                <w:lang w:val="fr-LU"/>
              </w:rPr>
              <w:fldChar w:fldCharType="separate"/>
            </w:r>
            <w:r>
              <w:rPr>
                <w:i/>
                <w:noProof/>
                <w:sz w:val="18"/>
                <w:szCs w:val="18"/>
                <w:lang w:val="fr-LU"/>
              </w:rPr>
              <w:t> </w:t>
            </w:r>
            <w:r>
              <w:rPr>
                <w:i/>
                <w:noProof/>
                <w:sz w:val="18"/>
                <w:szCs w:val="18"/>
                <w:lang w:val="fr-LU"/>
              </w:rPr>
              <w:t> </w:t>
            </w:r>
            <w:r>
              <w:rPr>
                <w:i/>
                <w:noProof/>
                <w:sz w:val="18"/>
                <w:szCs w:val="18"/>
                <w:lang w:val="fr-LU"/>
              </w:rPr>
              <w:t> </w:t>
            </w:r>
            <w:r>
              <w:rPr>
                <w:i/>
                <w:noProof/>
                <w:sz w:val="18"/>
                <w:szCs w:val="18"/>
                <w:lang w:val="fr-LU"/>
              </w:rPr>
              <w:t> </w:t>
            </w:r>
            <w:r>
              <w:rPr>
                <w:i/>
                <w:noProof/>
                <w:sz w:val="18"/>
                <w:szCs w:val="18"/>
                <w:lang w:val="fr-LU"/>
              </w:rPr>
              <w:t> </w:t>
            </w:r>
            <w:r>
              <w:rPr>
                <w:i/>
                <w:sz w:val="18"/>
                <w:szCs w:val="18"/>
                <w:lang w:val="fr-LU"/>
              </w:rPr>
              <w:fldChar w:fldCharType="end"/>
            </w:r>
          </w:p>
          <w:p w:rsidR="0084767C" w:rsidRPr="00055349" w:rsidRDefault="00B14641" w:rsidP="00721F75">
            <w:pPr>
              <w:tabs>
                <w:tab w:val="left" w:pos="1022"/>
              </w:tabs>
              <w:spacing w:before="120" w:after="60"/>
              <w:rPr>
                <w:i/>
                <w:sz w:val="18"/>
                <w:szCs w:val="18"/>
                <w:lang w:val="fr-LU"/>
              </w:rPr>
            </w:pPr>
            <w:r>
              <w:rPr>
                <w:i/>
                <w:sz w:val="18"/>
                <w:szCs w:val="18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i/>
                <w:sz w:val="18"/>
                <w:szCs w:val="18"/>
                <w:lang w:val="fr-LU"/>
              </w:rPr>
              <w:instrText xml:space="preserve"> FORMTEXT </w:instrText>
            </w:r>
            <w:r>
              <w:rPr>
                <w:i/>
                <w:sz w:val="18"/>
                <w:szCs w:val="18"/>
                <w:lang w:val="fr-LU"/>
              </w:rPr>
            </w:r>
            <w:r>
              <w:rPr>
                <w:i/>
                <w:sz w:val="18"/>
                <w:szCs w:val="18"/>
                <w:lang w:val="fr-LU"/>
              </w:rPr>
              <w:fldChar w:fldCharType="separate"/>
            </w:r>
            <w:r>
              <w:rPr>
                <w:i/>
                <w:noProof/>
                <w:sz w:val="18"/>
                <w:szCs w:val="18"/>
                <w:lang w:val="fr-LU"/>
              </w:rPr>
              <w:t> </w:t>
            </w:r>
            <w:r>
              <w:rPr>
                <w:i/>
                <w:noProof/>
                <w:sz w:val="18"/>
                <w:szCs w:val="18"/>
                <w:lang w:val="fr-LU"/>
              </w:rPr>
              <w:t> </w:t>
            </w:r>
            <w:r>
              <w:rPr>
                <w:i/>
                <w:noProof/>
                <w:sz w:val="18"/>
                <w:szCs w:val="18"/>
                <w:lang w:val="fr-LU"/>
              </w:rPr>
              <w:t> </w:t>
            </w:r>
            <w:r>
              <w:rPr>
                <w:i/>
                <w:noProof/>
                <w:sz w:val="18"/>
                <w:szCs w:val="18"/>
                <w:lang w:val="fr-LU"/>
              </w:rPr>
              <w:t> </w:t>
            </w:r>
            <w:r>
              <w:rPr>
                <w:i/>
                <w:noProof/>
                <w:sz w:val="18"/>
                <w:szCs w:val="18"/>
                <w:lang w:val="fr-LU"/>
              </w:rPr>
              <w:t> </w:t>
            </w:r>
            <w:r>
              <w:rPr>
                <w:i/>
                <w:sz w:val="18"/>
                <w:szCs w:val="18"/>
                <w:lang w:val="fr-LU"/>
              </w:rPr>
              <w:fldChar w:fldCharType="end"/>
            </w:r>
          </w:p>
          <w:p w:rsidR="00055349" w:rsidRDefault="00B14641" w:rsidP="00721F75">
            <w:pPr>
              <w:tabs>
                <w:tab w:val="left" w:pos="1022"/>
              </w:tabs>
              <w:spacing w:before="120" w:after="60"/>
              <w:rPr>
                <w:i/>
                <w:sz w:val="18"/>
                <w:szCs w:val="18"/>
                <w:lang w:val="fr-LU"/>
              </w:rPr>
            </w:pPr>
            <w:r>
              <w:rPr>
                <w:i/>
                <w:sz w:val="18"/>
                <w:szCs w:val="18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i/>
                <w:sz w:val="18"/>
                <w:szCs w:val="18"/>
                <w:lang w:val="fr-LU"/>
              </w:rPr>
              <w:instrText xml:space="preserve"> FORMTEXT </w:instrText>
            </w:r>
            <w:r>
              <w:rPr>
                <w:i/>
                <w:sz w:val="18"/>
                <w:szCs w:val="18"/>
                <w:lang w:val="fr-LU"/>
              </w:rPr>
            </w:r>
            <w:r>
              <w:rPr>
                <w:i/>
                <w:sz w:val="18"/>
                <w:szCs w:val="18"/>
                <w:lang w:val="fr-LU"/>
              </w:rPr>
              <w:fldChar w:fldCharType="separate"/>
            </w:r>
            <w:r>
              <w:rPr>
                <w:i/>
                <w:noProof/>
                <w:sz w:val="18"/>
                <w:szCs w:val="18"/>
                <w:lang w:val="fr-LU"/>
              </w:rPr>
              <w:t> </w:t>
            </w:r>
            <w:r>
              <w:rPr>
                <w:i/>
                <w:noProof/>
                <w:sz w:val="18"/>
                <w:szCs w:val="18"/>
                <w:lang w:val="fr-LU"/>
              </w:rPr>
              <w:t> </w:t>
            </w:r>
            <w:r>
              <w:rPr>
                <w:i/>
                <w:noProof/>
                <w:sz w:val="18"/>
                <w:szCs w:val="18"/>
                <w:lang w:val="fr-LU"/>
              </w:rPr>
              <w:t> </w:t>
            </w:r>
            <w:r>
              <w:rPr>
                <w:i/>
                <w:noProof/>
                <w:sz w:val="18"/>
                <w:szCs w:val="18"/>
                <w:lang w:val="fr-LU"/>
              </w:rPr>
              <w:t> </w:t>
            </w:r>
            <w:r>
              <w:rPr>
                <w:i/>
                <w:noProof/>
                <w:sz w:val="18"/>
                <w:szCs w:val="18"/>
                <w:lang w:val="fr-LU"/>
              </w:rPr>
              <w:t> </w:t>
            </w:r>
            <w:r>
              <w:rPr>
                <w:i/>
                <w:sz w:val="18"/>
                <w:szCs w:val="18"/>
                <w:lang w:val="fr-LU"/>
              </w:rPr>
              <w:fldChar w:fldCharType="end"/>
            </w:r>
          </w:p>
          <w:p w:rsidR="00721F75" w:rsidRPr="00721F75" w:rsidRDefault="00721F75" w:rsidP="00721F75">
            <w:pPr>
              <w:tabs>
                <w:tab w:val="left" w:pos="1022"/>
              </w:tabs>
              <w:rPr>
                <w:i/>
                <w:sz w:val="16"/>
                <w:szCs w:val="16"/>
                <w:lang w:val="fr-LU"/>
              </w:rPr>
            </w:pPr>
            <w:r>
              <w:rPr>
                <w:i/>
                <w:sz w:val="18"/>
                <w:szCs w:val="18"/>
                <w:lang w:val="fr-LU"/>
              </w:rPr>
              <w:t xml:space="preserve"> </w:t>
            </w:r>
            <w:r w:rsidRPr="00721F75">
              <w:rPr>
                <w:i/>
                <w:sz w:val="16"/>
                <w:szCs w:val="16"/>
                <w:lang w:val="fr-LU"/>
              </w:rPr>
              <w:t xml:space="preserve">1   </w:t>
            </w:r>
            <w:r>
              <w:rPr>
                <w:i/>
                <w:sz w:val="16"/>
                <w:szCs w:val="16"/>
                <w:lang w:val="fr-LU"/>
              </w:rPr>
              <w:t xml:space="preserve"> </w:t>
            </w:r>
            <w:r w:rsidRPr="00721F75">
              <w:rPr>
                <w:i/>
                <w:sz w:val="16"/>
                <w:szCs w:val="16"/>
                <w:lang w:val="fr-LU"/>
              </w:rPr>
              <w:t xml:space="preserve"> 2     3    </w:t>
            </w:r>
            <w:r>
              <w:rPr>
                <w:i/>
                <w:sz w:val="16"/>
                <w:szCs w:val="16"/>
                <w:lang w:val="fr-LU"/>
              </w:rPr>
              <w:t xml:space="preserve"> </w:t>
            </w:r>
            <w:r w:rsidRPr="00721F75">
              <w:rPr>
                <w:i/>
                <w:sz w:val="16"/>
                <w:szCs w:val="16"/>
                <w:lang w:val="fr-LU"/>
              </w:rPr>
              <w:t>4</w:t>
            </w:r>
          </w:p>
          <w:p w:rsidR="00537803" w:rsidRPr="00721F75" w:rsidRDefault="00721F75" w:rsidP="00721F75">
            <w:pPr>
              <w:tabs>
                <w:tab w:val="left" w:pos="1022"/>
              </w:tabs>
              <w:spacing w:after="120"/>
              <w:rPr>
                <w:i/>
                <w:sz w:val="16"/>
                <w:szCs w:val="16"/>
                <w:lang w:val="fr-LU"/>
              </w:rPr>
            </w:pPr>
            <w:r w:rsidRPr="00721F75">
              <w:rPr>
                <w:i/>
                <w:sz w:val="16"/>
                <w:szCs w:val="16"/>
                <w:lang w:val="fr-LU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5"/>
            <w:r w:rsidRPr="00721F75">
              <w:rPr>
                <w:i/>
                <w:sz w:val="16"/>
                <w:szCs w:val="16"/>
                <w:lang w:val="fr-LU"/>
              </w:rPr>
              <w:instrText xml:space="preserve"> FORMCHECKBOX </w:instrText>
            </w:r>
            <w:r w:rsidR="000D2C20">
              <w:rPr>
                <w:i/>
                <w:sz w:val="16"/>
                <w:szCs w:val="16"/>
                <w:lang w:val="fr-LU"/>
              </w:rPr>
            </w:r>
            <w:r w:rsidR="000D2C20">
              <w:rPr>
                <w:i/>
                <w:sz w:val="16"/>
                <w:szCs w:val="16"/>
                <w:lang w:val="fr-LU"/>
              </w:rPr>
              <w:fldChar w:fldCharType="separate"/>
            </w:r>
            <w:r w:rsidRPr="00721F75">
              <w:rPr>
                <w:i/>
                <w:sz w:val="16"/>
                <w:szCs w:val="16"/>
                <w:lang w:val="fr-LU"/>
              </w:rPr>
              <w:fldChar w:fldCharType="end"/>
            </w:r>
            <w:bookmarkEnd w:id="2"/>
            <w:r w:rsidRPr="00721F75">
              <w:rPr>
                <w:i/>
                <w:sz w:val="16"/>
                <w:szCs w:val="16"/>
                <w:lang w:val="fr-LU"/>
              </w:rPr>
              <w:t xml:space="preserve">  </w:t>
            </w:r>
            <w:r w:rsidRPr="00721F75">
              <w:rPr>
                <w:i/>
                <w:sz w:val="16"/>
                <w:szCs w:val="16"/>
                <w:lang w:val="fr-LU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1F75">
              <w:rPr>
                <w:i/>
                <w:sz w:val="16"/>
                <w:szCs w:val="16"/>
                <w:lang w:val="fr-LU"/>
              </w:rPr>
              <w:instrText xml:space="preserve"> FORMCHECKBOX </w:instrText>
            </w:r>
            <w:r w:rsidR="000D2C20">
              <w:rPr>
                <w:i/>
                <w:sz w:val="16"/>
                <w:szCs w:val="16"/>
                <w:lang w:val="fr-LU"/>
              </w:rPr>
            </w:r>
            <w:r w:rsidR="000D2C20">
              <w:rPr>
                <w:i/>
                <w:sz w:val="16"/>
                <w:szCs w:val="16"/>
                <w:lang w:val="fr-LU"/>
              </w:rPr>
              <w:fldChar w:fldCharType="separate"/>
            </w:r>
            <w:r w:rsidRPr="00721F75">
              <w:rPr>
                <w:i/>
                <w:sz w:val="16"/>
                <w:szCs w:val="16"/>
                <w:lang w:val="fr-LU"/>
              </w:rPr>
              <w:fldChar w:fldCharType="end"/>
            </w:r>
            <w:r w:rsidRPr="00721F75">
              <w:rPr>
                <w:i/>
                <w:sz w:val="16"/>
                <w:szCs w:val="16"/>
                <w:lang w:val="fr-LU"/>
              </w:rPr>
              <w:t xml:space="preserve">  </w:t>
            </w:r>
            <w:r w:rsidRPr="00721F75">
              <w:rPr>
                <w:i/>
                <w:sz w:val="16"/>
                <w:szCs w:val="16"/>
                <w:lang w:val="fr-LU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1F75">
              <w:rPr>
                <w:i/>
                <w:sz w:val="16"/>
                <w:szCs w:val="16"/>
                <w:lang w:val="fr-LU"/>
              </w:rPr>
              <w:instrText xml:space="preserve"> FORMCHECKBOX </w:instrText>
            </w:r>
            <w:r w:rsidR="000D2C20">
              <w:rPr>
                <w:i/>
                <w:sz w:val="16"/>
                <w:szCs w:val="16"/>
                <w:lang w:val="fr-LU"/>
              </w:rPr>
            </w:r>
            <w:r w:rsidR="000D2C20">
              <w:rPr>
                <w:i/>
                <w:sz w:val="16"/>
                <w:szCs w:val="16"/>
                <w:lang w:val="fr-LU"/>
              </w:rPr>
              <w:fldChar w:fldCharType="separate"/>
            </w:r>
            <w:r w:rsidRPr="00721F75">
              <w:rPr>
                <w:i/>
                <w:sz w:val="16"/>
                <w:szCs w:val="16"/>
                <w:lang w:val="fr-LU"/>
              </w:rPr>
              <w:fldChar w:fldCharType="end"/>
            </w:r>
            <w:r w:rsidRPr="00721F75">
              <w:rPr>
                <w:i/>
                <w:sz w:val="16"/>
                <w:szCs w:val="16"/>
                <w:lang w:val="fr-LU"/>
              </w:rPr>
              <w:t xml:space="preserve">  </w:t>
            </w:r>
            <w:r w:rsidRPr="00721F75">
              <w:rPr>
                <w:i/>
                <w:sz w:val="16"/>
                <w:szCs w:val="16"/>
                <w:lang w:val="fr-LU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F75">
              <w:rPr>
                <w:i/>
                <w:sz w:val="16"/>
                <w:szCs w:val="16"/>
                <w:lang w:val="fr-LU"/>
              </w:rPr>
              <w:instrText xml:space="preserve"> FORMCHECKBOX </w:instrText>
            </w:r>
            <w:r w:rsidR="000D2C20">
              <w:rPr>
                <w:i/>
                <w:sz w:val="16"/>
                <w:szCs w:val="16"/>
                <w:lang w:val="fr-LU"/>
              </w:rPr>
            </w:r>
            <w:r w:rsidR="000D2C20">
              <w:rPr>
                <w:i/>
                <w:sz w:val="16"/>
                <w:szCs w:val="16"/>
                <w:lang w:val="fr-LU"/>
              </w:rPr>
              <w:fldChar w:fldCharType="separate"/>
            </w:r>
            <w:r w:rsidRPr="00721F75">
              <w:rPr>
                <w:i/>
                <w:sz w:val="16"/>
                <w:szCs w:val="16"/>
                <w:lang w:val="fr-LU"/>
              </w:rPr>
              <w:fldChar w:fldCharType="end"/>
            </w:r>
          </w:p>
          <w:p w:rsidR="00537803" w:rsidRDefault="00B14641" w:rsidP="00721F75">
            <w:pPr>
              <w:spacing w:before="200"/>
              <w:rPr>
                <w:i/>
                <w:sz w:val="18"/>
                <w:szCs w:val="18"/>
                <w:lang w:val="fr-LU"/>
              </w:rPr>
            </w:pPr>
            <w:r>
              <w:rPr>
                <w:i/>
                <w:sz w:val="18"/>
                <w:szCs w:val="18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i/>
                <w:sz w:val="18"/>
                <w:szCs w:val="18"/>
                <w:lang w:val="fr-LU"/>
              </w:rPr>
              <w:instrText xml:space="preserve"> FORMTEXT </w:instrText>
            </w:r>
            <w:r>
              <w:rPr>
                <w:i/>
                <w:sz w:val="18"/>
                <w:szCs w:val="18"/>
                <w:lang w:val="fr-LU"/>
              </w:rPr>
            </w:r>
            <w:r>
              <w:rPr>
                <w:i/>
                <w:sz w:val="18"/>
                <w:szCs w:val="18"/>
                <w:lang w:val="fr-LU"/>
              </w:rPr>
              <w:fldChar w:fldCharType="separate"/>
            </w:r>
            <w:r>
              <w:rPr>
                <w:i/>
                <w:noProof/>
                <w:sz w:val="18"/>
                <w:szCs w:val="18"/>
                <w:lang w:val="fr-LU"/>
              </w:rPr>
              <w:t> </w:t>
            </w:r>
            <w:r>
              <w:rPr>
                <w:i/>
                <w:noProof/>
                <w:sz w:val="18"/>
                <w:szCs w:val="18"/>
                <w:lang w:val="fr-LU"/>
              </w:rPr>
              <w:t> </w:t>
            </w:r>
            <w:r>
              <w:rPr>
                <w:i/>
                <w:noProof/>
                <w:sz w:val="18"/>
                <w:szCs w:val="18"/>
                <w:lang w:val="fr-LU"/>
              </w:rPr>
              <w:t> </w:t>
            </w:r>
            <w:r>
              <w:rPr>
                <w:i/>
                <w:noProof/>
                <w:sz w:val="18"/>
                <w:szCs w:val="18"/>
                <w:lang w:val="fr-LU"/>
              </w:rPr>
              <w:t> </w:t>
            </w:r>
            <w:r>
              <w:rPr>
                <w:i/>
                <w:noProof/>
                <w:sz w:val="18"/>
                <w:szCs w:val="18"/>
                <w:lang w:val="fr-LU"/>
              </w:rPr>
              <w:t> </w:t>
            </w:r>
            <w:r>
              <w:rPr>
                <w:i/>
                <w:sz w:val="18"/>
                <w:szCs w:val="18"/>
                <w:lang w:val="fr-LU"/>
              </w:rPr>
              <w:fldChar w:fldCharType="end"/>
            </w:r>
          </w:p>
          <w:p w:rsidR="00537803" w:rsidRPr="000E0A26" w:rsidRDefault="00B14641" w:rsidP="00B14641">
            <w:pPr>
              <w:spacing w:before="120"/>
              <w:rPr>
                <w:sz w:val="18"/>
                <w:szCs w:val="18"/>
                <w:lang w:val="fr-LU"/>
              </w:rPr>
            </w:pPr>
            <w:r>
              <w:rPr>
                <w:i/>
                <w:sz w:val="18"/>
                <w:szCs w:val="18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rPr>
                <w:i/>
                <w:sz w:val="18"/>
                <w:szCs w:val="18"/>
                <w:lang w:val="fr-LU"/>
              </w:rPr>
              <w:instrText xml:space="preserve"> FORMTEXT </w:instrText>
            </w:r>
            <w:r>
              <w:rPr>
                <w:i/>
                <w:sz w:val="18"/>
                <w:szCs w:val="18"/>
                <w:lang w:val="fr-LU"/>
              </w:rPr>
            </w:r>
            <w:r>
              <w:rPr>
                <w:i/>
                <w:sz w:val="18"/>
                <w:szCs w:val="18"/>
                <w:lang w:val="fr-LU"/>
              </w:rPr>
              <w:fldChar w:fldCharType="separate"/>
            </w:r>
            <w:r>
              <w:rPr>
                <w:i/>
                <w:noProof/>
                <w:sz w:val="18"/>
                <w:szCs w:val="18"/>
                <w:lang w:val="fr-LU"/>
              </w:rPr>
              <w:t> </w:t>
            </w:r>
            <w:r>
              <w:rPr>
                <w:i/>
                <w:noProof/>
                <w:sz w:val="18"/>
                <w:szCs w:val="18"/>
                <w:lang w:val="fr-LU"/>
              </w:rPr>
              <w:t> </w:t>
            </w:r>
            <w:r>
              <w:rPr>
                <w:i/>
                <w:noProof/>
                <w:sz w:val="18"/>
                <w:szCs w:val="18"/>
                <w:lang w:val="fr-LU"/>
              </w:rPr>
              <w:t> </w:t>
            </w:r>
            <w:r>
              <w:rPr>
                <w:i/>
                <w:noProof/>
                <w:sz w:val="18"/>
                <w:szCs w:val="18"/>
                <w:lang w:val="fr-LU"/>
              </w:rPr>
              <w:t> </w:t>
            </w:r>
            <w:r>
              <w:rPr>
                <w:i/>
                <w:noProof/>
                <w:sz w:val="18"/>
                <w:szCs w:val="18"/>
                <w:lang w:val="fr-LU"/>
              </w:rPr>
              <w:t> </w:t>
            </w:r>
            <w:r>
              <w:rPr>
                <w:i/>
                <w:sz w:val="18"/>
                <w:szCs w:val="18"/>
                <w:lang w:val="fr-LU"/>
              </w:rPr>
              <w:fldChar w:fldCharType="end"/>
            </w:r>
          </w:p>
        </w:tc>
      </w:tr>
      <w:tr w:rsidR="00D52D2E" w:rsidRPr="000E0A26" w:rsidTr="00920439">
        <w:trPr>
          <w:gridAfter w:val="1"/>
          <w:wAfter w:w="8" w:type="dxa"/>
          <w:trHeight w:val="81"/>
        </w:trPr>
        <w:tc>
          <w:tcPr>
            <w:tcW w:w="226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03" w:rsidRPr="00315A60" w:rsidRDefault="00537803" w:rsidP="00315A60">
            <w:pPr>
              <w:rPr>
                <w:noProof/>
                <w:sz w:val="18"/>
                <w:szCs w:val="18"/>
                <w:lang w:val="lb-LU" w:eastAsia="lb-L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2E" w:rsidRPr="000E0A26" w:rsidRDefault="00D52D2E" w:rsidP="00537803">
            <w:pPr>
              <w:spacing w:after="120"/>
              <w:rPr>
                <w:sz w:val="18"/>
                <w:szCs w:val="18"/>
                <w:lang w:val="fr-L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2E" w:rsidRPr="00055349" w:rsidRDefault="00D52D2E" w:rsidP="00055349">
            <w:pPr>
              <w:spacing w:before="120"/>
              <w:rPr>
                <w:i/>
                <w:sz w:val="18"/>
                <w:szCs w:val="18"/>
                <w:lang w:val="fr-L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0439" w:rsidRPr="000E0A26" w:rsidRDefault="00920439" w:rsidP="00B14641">
            <w:pPr>
              <w:tabs>
                <w:tab w:val="left" w:pos="2115"/>
              </w:tabs>
              <w:spacing w:before="120" w:after="120"/>
              <w:rPr>
                <w:sz w:val="18"/>
                <w:szCs w:val="18"/>
                <w:lang w:val="fr-LU"/>
              </w:rPr>
            </w:pPr>
          </w:p>
        </w:tc>
      </w:tr>
      <w:tr w:rsidR="001B098E" w:rsidRPr="00920439" w:rsidTr="004045F0">
        <w:tc>
          <w:tcPr>
            <w:tcW w:w="99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98E" w:rsidRPr="007D19ED" w:rsidRDefault="001B098E" w:rsidP="006B5EC6">
            <w:pPr>
              <w:spacing w:before="120" w:after="120"/>
              <w:rPr>
                <w:i/>
                <w:lang w:val="fr-LU"/>
              </w:rPr>
            </w:pPr>
            <w:r w:rsidRPr="007D19ED">
              <w:rPr>
                <w:lang w:val="fr-LU"/>
              </w:rPr>
              <w:t>Documents à joindre à la déclaration</w:t>
            </w:r>
            <w:r w:rsidR="00721F75" w:rsidRPr="007D19ED">
              <w:rPr>
                <w:lang w:val="fr-LU"/>
              </w:rPr>
              <w:t> : (</w:t>
            </w:r>
            <w:r w:rsidR="00721F75" w:rsidRPr="007D19ED">
              <w:rPr>
                <w:i/>
                <w:color w:val="FF0000"/>
                <w:lang w:val="fr-LU"/>
              </w:rPr>
              <w:t>Les demandes incomplètes ne seront pas traitées et renvoyées à l’expéditeur</w:t>
            </w:r>
            <w:r w:rsidR="00721F75" w:rsidRPr="007D19ED">
              <w:rPr>
                <w:i/>
                <w:lang w:val="fr-LU"/>
              </w:rPr>
              <w:t>)</w:t>
            </w:r>
          </w:p>
          <w:p w:rsidR="00704A31" w:rsidRPr="007D19ED" w:rsidRDefault="00704A31" w:rsidP="006B5EC6">
            <w:pPr>
              <w:spacing w:before="120" w:after="120"/>
              <w:rPr>
                <w:lang w:val="fr-LU"/>
              </w:rPr>
            </w:pPr>
            <w:r w:rsidRPr="007D19ED">
              <w:rPr>
                <w:lang w:val="fr-LU"/>
              </w:rPr>
              <w:t xml:space="preserve"> </w:t>
            </w:r>
            <w:r w:rsidRPr="007D19ED">
              <w:rPr>
                <w:lang w:val="fr-LU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9ED">
              <w:rPr>
                <w:lang w:val="fr-LU"/>
              </w:rPr>
              <w:instrText xml:space="preserve"> FORMCHECKBOX </w:instrText>
            </w:r>
            <w:r w:rsidR="000D2C20">
              <w:rPr>
                <w:lang w:val="fr-LU"/>
              </w:rPr>
            </w:r>
            <w:r w:rsidR="000D2C20">
              <w:rPr>
                <w:lang w:val="fr-LU"/>
              </w:rPr>
              <w:fldChar w:fldCharType="separate"/>
            </w:r>
            <w:r w:rsidRPr="007D19ED">
              <w:rPr>
                <w:lang w:val="fr-LU"/>
              </w:rPr>
              <w:fldChar w:fldCharType="end"/>
            </w:r>
            <w:r w:rsidRPr="007D19ED">
              <w:rPr>
                <w:lang w:val="fr-LU"/>
              </w:rPr>
              <w:t xml:space="preserve"> Arrêté ministériel accordant le congé de coopération au développement</w:t>
            </w:r>
          </w:p>
          <w:p w:rsidR="00704A31" w:rsidRPr="007D19ED" w:rsidRDefault="00704A31" w:rsidP="006B5EC6">
            <w:pPr>
              <w:spacing w:before="120" w:after="120"/>
              <w:rPr>
                <w:lang w:val="fr-LU"/>
              </w:rPr>
            </w:pPr>
            <w:r w:rsidRPr="007D19ED">
              <w:rPr>
                <w:lang w:val="fr-LU"/>
              </w:rPr>
              <w:t xml:space="preserve"> </w:t>
            </w:r>
            <w:r w:rsidRPr="007D19ED">
              <w:rPr>
                <w:lang w:val="fr-LU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9ED">
              <w:rPr>
                <w:lang w:val="fr-LU"/>
              </w:rPr>
              <w:instrText xml:space="preserve"> FORMCHECKBOX </w:instrText>
            </w:r>
            <w:r w:rsidR="000D2C20">
              <w:rPr>
                <w:lang w:val="fr-LU"/>
              </w:rPr>
            </w:r>
            <w:r w:rsidR="000D2C20">
              <w:rPr>
                <w:lang w:val="fr-LU"/>
              </w:rPr>
              <w:fldChar w:fldCharType="separate"/>
            </w:r>
            <w:r w:rsidRPr="007D19ED">
              <w:rPr>
                <w:lang w:val="fr-LU"/>
              </w:rPr>
              <w:fldChar w:fldCharType="end"/>
            </w:r>
            <w:r w:rsidRPr="007D19ED">
              <w:rPr>
                <w:lang w:val="fr-LU"/>
              </w:rPr>
              <w:t xml:space="preserve"> Attestation ou certificat de participation de l’ONG</w:t>
            </w:r>
          </w:p>
          <w:p w:rsidR="001B098E" w:rsidRDefault="00704A31" w:rsidP="006B5EC6">
            <w:pPr>
              <w:spacing w:before="120" w:after="120"/>
              <w:rPr>
                <w:lang w:val="fr-LU"/>
              </w:rPr>
            </w:pPr>
            <w:r w:rsidRPr="007D19ED">
              <w:rPr>
                <w:lang w:val="fr-LU"/>
              </w:rPr>
              <w:t xml:space="preserve"> </w:t>
            </w:r>
            <w:r w:rsidRPr="007D19ED">
              <w:rPr>
                <w:lang w:val="fr-LU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9ED">
              <w:rPr>
                <w:lang w:val="fr-LU"/>
              </w:rPr>
              <w:instrText xml:space="preserve"> FORMCHECKBOX </w:instrText>
            </w:r>
            <w:r w:rsidR="000D2C20">
              <w:rPr>
                <w:lang w:val="fr-LU"/>
              </w:rPr>
            </w:r>
            <w:r w:rsidR="000D2C20">
              <w:rPr>
                <w:lang w:val="fr-LU"/>
              </w:rPr>
              <w:fldChar w:fldCharType="separate"/>
            </w:r>
            <w:r w:rsidRPr="007D19ED">
              <w:rPr>
                <w:lang w:val="fr-LU"/>
              </w:rPr>
              <w:fldChar w:fldCharType="end"/>
            </w:r>
            <w:r w:rsidRPr="007D19ED">
              <w:rPr>
                <w:lang w:val="fr-LU"/>
              </w:rPr>
              <w:t xml:space="preserve"> Fiche de salaire du bénéficiaire du congé</w:t>
            </w:r>
          </w:p>
          <w:p w:rsidR="00920439" w:rsidRPr="00920439" w:rsidRDefault="00920439" w:rsidP="006B5EC6">
            <w:pPr>
              <w:spacing w:before="120" w:after="120"/>
              <w:rPr>
                <w:lang w:val="fr-LU"/>
              </w:rPr>
            </w:pPr>
            <w:r>
              <w:rPr>
                <w:lang w:val="fr-LU"/>
              </w:rPr>
              <w:t xml:space="preserve"> </w:t>
            </w:r>
            <w:r w:rsidRPr="007D19ED">
              <w:rPr>
                <w:lang w:val="fr-LU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9ED">
              <w:rPr>
                <w:lang w:val="fr-LU"/>
              </w:rPr>
              <w:instrText xml:space="preserve"> FORMCHECKBOX </w:instrText>
            </w:r>
            <w:r w:rsidR="000D2C20">
              <w:rPr>
                <w:lang w:val="fr-LU"/>
              </w:rPr>
            </w:r>
            <w:r w:rsidR="000D2C20">
              <w:rPr>
                <w:lang w:val="fr-LU"/>
              </w:rPr>
              <w:fldChar w:fldCharType="separate"/>
            </w:r>
            <w:r w:rsidRPr="007D19ED">
              <w:rPr>
                <w:lang w:val="fr-LU"/>
              </w:rPr>
              <w:fldChar w:fldCharType="end"/>
            </w:r>
            <w:r>
              <w:rPr>
                <w:lang w:val="fr-LU"/>
              </w:rPr>
              <w:t xml:space="preserve"> Justificatif de la classe mutuelle de l’employeur (si affiliation)</w:t>
            </w:r>
          </w:p>
        </w:tc>
      </w:tr>
      <w:tr w:rsidR="001B098E" w:rsidRPr="00920439" w:rsidTr="004045F0">
        <w:tc>
          <w:tcPr>
            <w:tcW w:w="99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098E" w:rsidRPr="007D19ED" w:rsidRDefault="001B098E" w:rsidP="006B5EC6">
            <w:pPr>
              <w:spacing w:before="120" w:after="120"/>
              <w:rPr>
                <w:lang w:val="fr-LU"/>
              </w:rPr>
            </w:pPr>
            <w:r w:rsidRPr="007D19ED">
              <w:rPr>
                <w:lang w:val="fr-FR"/>
              </w:rPr>
              <w:t>Le signataire certifie la conformité des données fournies</w:t>
            </w:r>
            <w:r w:rsidR="00704A31" w:rsidRPr="007D19ED">
              <w:rPr>
                <w:lang w:val="fr-FR"/>
              </w:rPr>
              <w:t>.</w:t>
            </w:r>
            <w:r w:rsidR="0050121F" w:rsidRPr="007D19ED">
              <w:rPr>
                <w:lang w:val="fr-FR"/>
              </w:rPr>
              <w:t xml:space="preserve"> </w:t>
            </w:r>
          </w:p>
        </w:tc>
      </w:tr>
    </w:tbl>
    <w:p w:rsidR="00704A31" w:rsidRPr="000E0A26" w:rsidRDefault="0050121F" w:rsidP="001B098E">
      <w:pPr>
        <w:rPr>
          <w:lang w:val="fr-FR"/>
        </w:rPr>
      </w:pPr>
      <w:r w:rsidRPr="000E0A26">
        <w:rPr>
          <w:sz w:val="22"/>
          <w:szCs w:val="22"/>
          <w:lang w:val="fr-LU"/>
        </w:rPr>
        <w:t xml:space="preserve">                                 </w:t>
      </w:r>
      <w:r w:rsidRPr="000E0A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07182" wp14:editId="0B1F6D88">
                <wp:simplePos x="0" y="0"/>
                <wp:positionH relativeFrom="margin">
                  <wp:posOffset>3844925</wp:posOffset>
                </wp:positionH>
                <wp:positionV relativeFrom="paragraph">
                  <wp:posOffset>96520</wp:posOffset>
                </wp:positionV>
                <wp:extent cx="2171700" cy="914400"/>
                <wp:effectExtent l="0" t="0" r="0" b="0"/>
                <wp:wrapThrough wrapText="bothSides">
                  <wp:wrapPolygon edited="0">
                    <wp:start x="0" y="0"/>
                    <wp:lineTo x="0" y="21150"/>
                    <wp:lineTo x="21411" y="21150"/>
                    <wp:lineTo x="21411" y="0"/>
                    <wp:lineTo x="0" y="0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A60" w:rsidRDefault="00315A60" w:rsidP="001305F7">
                            <w:pPr>
                              <w:rPr>
                                <w:lang w:val="fr-LU"/>
                              </w:rPr>
                            </w:pPr>
                          </w:p>
                          <w:p w:rsidR="00315A60" w:rsidRDefault="00315A60" w:rsidP="001305F7">
                            <w:pPr>
                              <w:rPr>
                                <w:lang w:val="fr-LU"/>
                              </w:rPr>
                            </w:pPr>
                          </w:p>
                          <w:p w:rsidR="00315A60" w:rsidRDefault="00315A60" w:rsidP="001305F7">
                            <w:pPr>
                              <w:jc w:val="center"/>
                              <w:rPr>
                                <w:lang w:val="fr-LU"/>
                              </w:rPr>
                            </w:pPr>
                          </w:p>
                          <w:p w:rsidR="00315A60" w:rsidRPr="007D19ED" w:rsidRDefault="00315A60" w:rsidP="001305F7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  <w:lang w:val="fr-LU"/>
                              </w:rPr>
                            </w:pPr>
                            <w:r w:rsidRPr="007D19ED">
                              <w:rPr>
                                <w:b/>
                                <w:lang w:val="fr-LU"/>
                              </w:rPr>
                              <w:t>Date et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A507182" id="Rectangle 3" o:spid="_x0000_s1026" style="position:absolute;margin-left:302.75pt;margin-top:7.6pt;width:17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" stroked="f" strokeweight="1.25pt">
                <v:textbox>
                  <w:txbxContent>
                    <w:p w:rsidR="00315A60" w:rsidRDefault="00315A60" w:rsidP="001305F7">
                      <w:pPr>
                        <w:rPr>
                          <w:lang w:val="fr-LU"/>
                        </w:rPr>
                      </w:pPr>
                    </w:p>
                    <w:p w:rsidR="00315A60" w:rsidRDefault="00315A60" w:rsidP="001305F7">
                      <w:pPr>
                        <w:rPr>
                          <w:lang w:val="fr-LU"/>
                        </w:rPr>
                      </w:pPr>
                    </w:p>
                    <w:p w:rsidR="00315A60" w:rsidRDefault="00315A60" w:rsidP="001305F7">
                      <w:pPr>
                        <w:jc w:val="center"/>
                        <w:rPr>
                          <w:lang w:val="fr-LU"/>
                        </w:rPr>
                      </w:pPr>
                    </w:p>
                    <w:p w:rsidR="00315A60" w:rsidRPr="007D19ED" w:rsidRDefault="00315A60" w:rsidP="001305F7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  <w:lang w:val="fr-LU"/>
                        </w:rPr>
                      </w:pPr>
                      <w:r w:rsidRPr="007D19ED">
                        <w:rPr>
                          <w:b/>
                          <w:lang w:val="fr-LU"/>
                        </w:rPr>
                        <w:t>Date et signature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Pr="000E0A2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DFF39" wp14:editId="0774E515">
                <wp:simplePos x="0" y="0"/>
                <wp:positionH relativeFrom="margin">
                  <wp:posOffset>85090</wp:posOffset>
                </wp:positionH>
                <wp:positionV relativeFrom="paragraph">
                  <wp:posOffset>96520</wp:posOffset>
                </wp:positionV>
                <wp:extent cx="2171700" cy="955040"/>
                <wp:effectExtent l="0" t="0" r="0" b="0"/>
                <wp:wrapThrough wrapText="bothSides">
                  <wp:wrapPolygon edited="0">
                    <wp:start x="0" y="0"/>
                    <wp:lineTo x="0" y="21112"/>
                    <wp:lineTo x="21411" y="21112"/>
                    <wp:lineTo x="21411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A60" w:rsidRDefault="00315A60" w:rsidP="001B098E">
                            <w:pPr>
                              <w:rPr>
                                <w:lang w:val="fr-LU"/>
                              </w:rPr>
                            </w:pPr>
                          </w:p>
                          <w:p w:rsidR="00315A60" w:rsidRDefault="00315A60" w:rsidP="001B098E">
                            <w:pPr>
                              <w:rPr>
                                <w:lang w:val="fr-LU"/>
                              </w:rPr>
                            </w:pPr>
                          </w:p>
                          <w:p w:rsidR="00315A60" w:rsidRDefault="00315A60" w:rsidP="001B098E">
                            <w:pPr>
                              <w:jc w:val="center"/>
                              <w:rPr>
                                <w:lang w:val="fr-LU"/>
                              </w:rPr>
                            </w:pPr>
                          </w:p>
                          <w:p w:rsidR="00315A60" w:rsidRPr="007D19ED" w:rsidRDefault="00315A60" w:rsidP="001B098E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  <w:lang w:val="fr-LU"/>
                              </w:rPr>
                            </w:pPr>
                            <w:r w:rsidRPr="007D19ED">
                              <w:rPr>
                                <w:b/>
                                <w:lang w:val="fr-LU"/>
                              </w:rPr>
                              <w:t>Cachet de l’entreprise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A3DFF39" id="Rectangle 1" o:spid="_x0000_s1027" style="position:absolute;margin-left:6.7pt;margin-top:7.6pt;width:171pt;height:7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" stroked="f" strokeweight="1.25pt">
                <v:textbox>
                  <w:txbxContent>
                    <w:p w:rsidR="00315A60" w:rsidRDefault="00315A60" w:rsidP="001B098E">
                      <w:pPr>
                        <w:rPr>
                          <w:lang w:val="fr-LU"/>
                        </w:rPr>
                      </w:pPr>
                    </w:p>
                    <w:p w:rsidR="00315A60" w:rsidRDefault="00315A60" w:rsidP="001B098E">
                      <w:pPr>
                        <w:rPr>
                          <w:lang w:val="fr-LU"/>
                        </w:rPr>
                      </w:pPr>
                    </w:p>
                    <w:p w:rsidR="00315A60" w:rsidRDefault="00315A60" w:rsidP="001B098E">
                      <w:pPr>
                        <w:jc w:val="center"/>
                        <w:rPr>
                          <w:lang w:val="fr-LU"/>
                        </w:rPr>
                      </w:pPr>
                    </w:p>
                    <w:p w:rsidR="00315A60" w:rsidRPr="007D19ED" w:rsidRDefault="00315A60" w:rsidP="001B098E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  <w:lang w:val="fr-LU"/>
                        </w:rPr>
                      </w:pPr>
                      <w:r w:rsidRPr="007D19ED">
                        <w:rPr>
                          <w:b/>
                          <w:lang w:val="fr-LU"/>
                        </w:rPr>
                        <w:t>Cachet de l’entreprise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704A31" w:rsidRPr="000E0A26" w:rsidRDefault="00704A31" w:rsidP="001B098E">
      <w:pPr>
        <w:rPr>
          <w:lang w:val="fr-FR"/>
        </w:rPr>
      </w:pPr>
    </w:p>
    <w:p w:rsidR="00704A31" w:rsidRPr="000E0A26" w:rsidRDefault="00704A31" w:rsidP="001B098E">
      <w:pPr>
        <w:rPr>
          <w:lang w:val="fr-FR"/>
        </w:rPr>
      </w:pPr>
    </w:p>
    <w:p w:rsidR="001B098E" w:rsidRPr="000E0A26" w:rsidRDefault="001B098E" w:rsidP="001B098E">
      <w:pPr>
        <w:rPr>
          <w:lang w:val="fr-FR"/>
        </w:rPr>
      </w:pPr>
    </w:p>
    <w:p w:rsidR="0050121F" w:rsidRPr="000E0A26" w:rsidRDefault="0050121F" w:rsidP="001B098E">
      <w:pPr>
        <w:rPr>
          <w:lang w:val="fr-FR"/>
        </w:rPr>
      </w:pPr>
    </w:p>
    <w:p w:rsidR="0050121F" w:rsidRPr="000E0A26" w:rsidRDefault="0050121F" w:rsidP="001B098E">
      <w:pPr>
        <w:rPr>
          <w:lang w:val="fr-FR"/>
        </w:rPr>
      </w:pPr>
    </w:p>
    <w:sectPr w:rsidR="0050121F" w:rsidRPr="000E0A26" w:rsidSect="00920439">
      <w:headerReference w:type="default" r:id="rId7"/>
      <w:footerReference w:type="default" r:id="rId8"/>
      <w:pgSz w:w="11906" w:h="16838"/>
      <w:pgMar w:top="851" w:right="1134" w:bottom="567" w:left="1134" w:header="709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111" w:rsidRDefault="00FD1111" w:rsidP="00516096">
      <w:r>
        <w:separator/>
      </w:r>
    </w:p>
  </w:endnote>
  <w:endnote w:type="continuationSeparator" w:id="0">
    <w:p w:rsidR="00FD1111" w:rsidRDefault="00FD1111" w:rsidP="0051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8" w:type="dxa"/>
      <w:tblLook w:val="01E0" w:firstRow="1" w:lastRow="1" w:firstColumn="1" w:lastColumn="1" w:noHBand="0" w:noVBand="0"/>
    </w:tblPr>
    <w:tblGrid>
      <w:gridCol w:w="5328"/>
      <w:gridCol w:w="4500"/>
    </w:tblGrid>
    <w:tr w:rsidR="00315A60" w:rsidRPr="00920439">
      <w:tc>
        <w:tcPr>
          <w:tcW w:w="5328" w:type="dxa"/>
          <w:shd w:val="clear" w:color="auto" w:fill="auto"/>
        </w:tcPr>
        <w:p w:rsidR="00315A60" w:rsidRDefault="00315A60">
          <w:pPr>
            <w:jc w:val="both"/>
            <w:rPr>
              <w:rFonts w:ascii="Arial" w:hAnsi="Arial"/>
              <w:sz w:val="16"/>
              <w:szCs w:val="16"/>
              <w:lang w:val="fr-LU"/>
            </w:rPr>
          </w:pPr>
          <w:r w:rsidRPr="000F1BAC">
            <w:rPr>
              <w:rFonts w:ascii="Arial" w:hAnsi="Arial"/>
              <w:sz w:val="16"/>
              <w:szCs w:val="16"/>
              <w:lang w:val="fr-LU"/>
            </w:rPr>
            <w:t>A renvoyer au</w:t>
          </w:r>
          <w:r>
            <w:rPr>
              <w:rFonts w:ascii="Arial" w:hAnsi="Arial"/>
              <w:sz w:val="16"/>
              <w:szCs w:val="16"/>
              <w:lang w:val="fr-LU"/>
            </w:rPr>
            <w:t>:</w:t>
          </w:r>
        </w:p>
        <w:p w:rsidR="00315A60" w:rsidRDefault="00315A60" w:rsidP="0050121F">
          <w:pPr>
            <w:jc w:val="both"/>
            <w:rPr>
              <w:rFonts w:ascii="Arial" w:hAnsi="Arial"/>
              <w:sz w:val="16"/>
              <w:szCs w:val="16"/>
              <w:lang w:val="fr-LU"/>
            </w:rPr>
          </w:pPr>
          <w:r>
            <w:rPr>
              <w:rFonts w:ascii="Arial" w:hAnsi="Arial"/>
              <w:sz w:val="16"/>
              <w:szCs w:val="16"/>
              <w:lang w:val="fr-LU"/>
            </w:rPr>
            <w:t>MAEE – Direction de la c</w:t>
          </w:r>
          <w:r w:rsidRPr="000F1BAC">
            <w:rPr>
              <w:rFonts w:ascii="Arial" w:hAnsi="Arial"/>
              <w:sz w:val="16"/>
              <w:szCs w:val="16"/>
              <w:lang w:val="fr-LU"/>
            </w:rPr>
            <w:t>oopération</w:t>
          </w:r>
          <w:r>
            <w:rPr>
              <w:rFonts w:ascii="Arial" w:hAnsi="Arial"/>
              <w:sz w:val="16"/>
              <w:szCs w:val="16"/>
              <w:lang w:val="fr-LU"/>
            </w:rPr>
            <w:t xml:space="preserve"> au d</w:t>
          </w:r>
          <w:r w:rsidRPr="000F1BAC">
            <w:rPr>
              <w:rFonts w:ascii="Arial" w:hAnsi="Arial"/>
              <w:sz w:val="16"/>
              <w:szCs w:val="16"/>
              <w:lang w:val="fr-LU"/>
            </w:rPr>
            <w:t>éveloppement</w:t>
          </w:r>
        </w:p>
        <w:p w:rsidR="00315A60" w:rsidRPr="000F1BAC" w:rsidRDefault="00315A60" w:rsidP="0050121F">
          <w:pPr>
            <w:jc w:val="both"/>
            <w:rPr>
              <w:rFonts w:ascii="Arial" w:hAnsi="Arial"/>
              <w:sz w:val="16"/>
              <w:szCs w:val="16"/>
              <w:lang w:val="fr-LU"/>
            </w:rPr>
          </w:pPr>
          <w:proofErr w:type="gramStart"/>
          <w:r>
            <w:rPr>
              <w:rFonts w:ascii="Arial" w:hAnsi="Arial"/>
              <w:sz w:val="16"/>
              <w:szCs w:val="16"/>
              <w:lang w:val="fr-LU"/>
            </w:rPr>
            <w:t>et</w:t>
          </w:r>
          <w:proofErr w:type="gramEnd"/>
          <w:r>
            <w:rPr>
              <w:rFonts w:ascii="Arial" w:hAnsi="Arial"/>
              <w:sz w:val="16"/>
              <w:szCs w:val="16"/>
              <w:lang w:val="fr-LU"/>
            </w:rPr>
            <w:t xml:space="preserve"> de l’action humanitaire</w:t>
          </w:r>
        </w:p>
        <w:p w:rsidR="00315A60" w:rsidRPr="000F1BAC" w:rsidRDefault="00315A60" w:rsidP="0050121F">
          <w:pPr>
            <w:jc w:val="both"/>
            <w:rPr>
              <w:rFonts w:ascii="Arial" w:hAnsi="Arial"/>
              <w:sz w:val="16"/>
              <w:szCs w:val="16"/>
              <w:lang w:val="fr-LU"/>
            </w:rPr>
          </w:pPr>
          <w:r w:rsidRPr="000F1BAC">
            <w:rPr>
              <w:rFonts w:ascii="Arial" w:hAnsi="Arial"/>
              <w:sz w:val="16"/>
              <w:szCs w:val="16"/>
              <w:lang w:val="fr-LU"/>
            </w:rPr>
            <w:t>6, rue de la Congrégation | L-1352 Luxembourg</w:t>
          </w:r>
        </w:p>
      </w:tc>
      <w:tc>
        <w:tcPr>
          <w:tcW w:w="4500" w:type="dxa"/>
          <w:shd w:val="clear" w:color="auto" w:fill="auto"/>
        </w:tcPr>
        <w:p w:rsidR="00315A60" w:rsidRDefault="00315A60">
          <w:pPr>
            <w:jc w:val="right"/>
            <w:rPr>
              <w:rFonts w:ascii="Arial" w:hAnsi="Arial"/>
              <w:sz w:val="16"/>
              <w:szCs w:val="16"/>
              <w:lang w:val="fr-LU"/>
            </w:rPr>
          </w:pPr>
          <w:r w:rsidRPr="000F1BAC">
            <w:rPr>
              <w:rFonts w:ascii="Arial" w:hAnsi="Arial"/>
              <w:sz w:val="16"/>
              <w:szCs w:val="16"/>
              <w:lang w:val="fr-LU"/>
            </w:rPr>
            <w:t>Renseignements supplémentaires</w:t>
          </w:r>
          <w:r>
            <w:rPr>
              <w:rFonts w:ascii="Arial" w:hAnsi="Arial"/>
              <w:sz w:val="16"/>
              <w:szCs w:val="16"/>
              <w:lang w:val="fr-LU"/>
            </w:rPr>
            <w:t>:</w:t>
          </w:r>
        </w:p>
        <w:p w:rsidR="00315A60" w:rsidRPr="00DC7C23" w:rsidRDefault="00536AFC">
          <w:pPr>
            <w:jc w:val="right"/>
            <w:rPr>
              <w:rFonts w:ascii="Arial" w:hAnsi="Arial"/>
              <w:sz w:val="16"/>
              <w:szCs w:val="16"/>
              <w:lang w:val="fr-FR"/>
            </w:rPr>
          </w:pPr>
          <w:r w:rsidRPr="00DC7C23">
            <w:rPr>
              <w:rFonts w:ascii="Arial" w:hAnsi="Arial"/>
              <w:sz w:val="16"/>
              <w:szCs w:val="16"/>
              <w:lang w:val="fr-FR"/>
            </w:rPr>
            <w:t>M.</w:t>
          </w:r>
          <w:r w:rsidR="00DC7C23">
            <w:rPr>
              <w:rFonts w:ascii="Arial" w:hAnsi="Arial"/>
              <w:sz w:val="16"/>
              <w:szCs w:val="16"/>
              <w:lang w:val="fr-FR"/>
            </w:rPr>
            <w:t xml:space="preserve"> Jean Damy | Tel: 247-82354</w:t>
          </w:r>
        </w:p>
        <w:p w:rsidR="00315A60" w:rsidRPr="00DC7C23" w:rsidRDefault="000D2C20">
          <w:pPr>
            <w:jc w:val="right"/>
            <w:rPr>
              <w:rFonts w:ascii="Arial" w:hAnsi="Arial"/>
              <w:sz w:val="16"/>
              <w:szCs w:val="16"/>
              <w:lang w:val="fr-FR"/>
            </w:rPr>
          </w:pPr>
          <w:hyperlink r:id="rId1" w:history="1">
            <w:r w:rsidR="00DC7C23" w:rsidRPr="00D45815">
              <w:rPr>
                <w:rStyle w:val="Hyperlink"/>
                <w:rFonts w:ascii="Arial" w:hAnsi="Arial"/>
                <w:sz w:val="16"/>
                <w:szCs w:val="16"/>
                <w:lang w:val="fr-FR"/>
              </w:rPr>
              <w:t>jean.damy@mae.etat.lu</w:t>
            </w:r>
          </w:hyperlink>
        </w:p>
      </w:tc>
    </w:tr>
    <w:tr w:rsidR="00315A60" w:rsidRPr="00920439">
      <w:tc>
        <w:tcPr>
          <w:tcW w:w="5328" w:type="dxa"/>
          <w:shd w:val="clear" w:color="auto" w:fill="auto"/>
        </w:tcPr>
        <w:p w:rsidR="00315A60" w:rsidRPr="00DC7C23" w:rsidRDefault="00315A60">
          <w:pPr>
            <w:jc w:val="both"/>
            <w:rPr>
              <w:rFonts w:ascii="Arial" w:hAnsi="Arial"/>
              <w:sz w:val="16"/>
              <w:szCs w:val="16"/>
              <w:lang w:val="fr-FR"/>
            </w:rPr>
          </w:pPr>
        </w:p>
      </w:tc>
      <w:tc>
        <w:tcPr>
          <w:tcW w:w="4500" w:type="dxa"/>
          <w:shd w:val="clear" w:color="auto" w:fill="auto"/>
        </w:tcPr>
        <w:p w:rsidR="00315A60" w:rsidRPr="00DC7C23" w:rsidRDefault="00315A60">
          <w:pPr>
            <w:jc w:val="right"/>
            <w:rPr>
              <w:rFonts w:ascii="Arial" w:hAnsi="Arial"/>
              <w:sz w:val="16"/>
              <w:szCs w:val="16"/>
              <w:lang w:val="fr-FR"/>
            </w:rPr>
          </w:pPr>
        </w:p>
      </w:tc>
    </w:tr>
  </w:tbl>
  <w:p w:rsidR="00315A60" w:rsidRPr="00DC7C23" w:rsidRDefault="00315A60">
    <w:pPr>
      <w:jc w:val="both"/>
      <w:rPr>
        <w:sz w:val="2"/>
        <w:szCs w:val="2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111" w:rsidRDefault="00FD1111" w:rsidP="00516096">
      <w:r>
        <w:separator/>
      </w:r>
    </w:p>
  </w:footnote>
  <w:footnote w:type="continuationSeparator" w:id="0">
    <w:p w:rsidR="00FD1111" w:rsidRDefault="00FD1111" w:rsidP="00516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60" w:rsidRPr="002D374D" w:rsidRDefault="00315A60" w:rsidP="002373AE">
    <w:pPr>
      <w:pStyle w:val="Header"/>
      <w:tabs>
        <w:tab w:val="left" w:pos="6379"/>
      </w:tabs>
      <w:rPr>
        <w:rFonts w:ascii="Arial" w:hAnsi="Arial"/>
        <w:i/>
        <w:iCs/>
        <w:sz w:val="16"/>
        <w:szCs w:val="16"/>
        <w:lang w:val="fr-FR"/>
      </w:rPr>
    </w:pPr>
    <w:r>
      <w:rPr>
        <w:rFonts w:ascii="Arial" w:hAnsi="Arial"/>
        <w:i/>
        <w:iCs/>
        <w:noProof/>
        <w:sz w:val="16"/>
        <w:szCs w:val="16"/>
      </w:rPr>
      <w:drawing>
        <wp:inline distT="0" distB="0" distL="0" distR="0">
          <wp:extent cx="1289685" cy="568960"/>
          <wp:effectExtent l="0" t="0" r="5715" b="254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/>
        <w:i/>
        <w:iCs/>
        <w:sz w:val="16"/>
        <w:szCs w:val="16"/>
        <w:lang w:val="fr-FR"/>
      </w:rPr>
      <w:tab/>
    </w:r>
    <w:r>
      <w:rPr>
        <w:rFonts w:ascii="Arial" w:hAnsi="Arial"/>
        <w:i/>
        <w:iCs/>
        <w:sz w:val="16"/>
        <w:szCs w:val="16"/>
        <w:lang w:val="fr-FR"/>
      </w:rPr>
      <w:tab/>
    </w:r>
    <w:r>
      <w:rPr>
        <w:rFonts w:ascii="Arial" w:hAnsi="Arial"/>
        <w:i/>
        <w:iCs/>
        <w:sz w:val="16"/>
        <w:szCs w:val="16"/>
        <w:lang w:val="fr-FR"/>
      </w:rPr>
      <w:tab/>
    </w:r>
    <w:r w:rsidRPr="002373AE">
      <w:rPr>
        <w:rFonts w:ascii="Arial" w:hAnsi="Arial"/>
        <w:i/>
        <w:iCs/>
        <w:sz w:val="14"/>
        <w:szCs w:val="14"/>
        <w:lang w:val="fr-FR"/>
      </w:rPr>
      <w:t>Dernière mise</w:t>
    </w:r>
    <w:r w:rsidR="000D2C20">
      <w:rPr>
        <w:rFonts w:ascii="Arial" w:hAnsi="Arial"/>
        <w:i/>
        <w:iCs/>
        <w:sz w:val="14"/>
        <w:szCs w:val="14"/>
        <w:lang w:val="fr-FR"/>
      </w:rPr>
      <w:t xml:space="preserve"> à jour du formulaire 12 janvier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630D3"/>
    <w:multiLevelType w:val="hybridMultilevel"/>
    <w:tmpl w:val="BE147E20"/>
    <w:lvl w:ilvl="0" w:tplc="DF1A75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D4985"/>
    <w:multiLevelType w:val="hybridMultilevel"/>
    <w:tmpl w:val="68701870"/>
    <w:lvl w:ilvl="0" w:tplc="CE960C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27587"/>
    <w:multiLevelType w:val="hybridMultilevel"/>
    <w:tmpl w:val="D5B87740"/>
    <w:lvl w:ilvl="0" w:tplc="80722A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9D"/>
    <w:rsid w:val="00011A08"/>
    <w:rsid w:val="00055349"/>
    <w:rsid w:val="00077387"/>
    <w:rsid w:val="000D2C20"/>
    <w:rsid w:val="000D5EAC"/>
    <w:rsid w:val="000E0A26"/>
    <w:rsid w:val="000F28FC"/>
    <w:rsid w:val="001305F7"/>
    <w:rsid w:val="00142A77"/>
    <w:rsid w:val="001524E8"/>
    <w:rsid w:val="00165C77"/>
    <w:rsid w:val="001A270B"/>
    <w:rsid w:val="001B098E"/>
    <w:rsid w:val="00235F2C"/>
    <w:rsid w:val="002373AE"/>
    <w:rsid w:val="002C3B87"/>
    <w:rsid w:val="00315A60"/>
    <w:rsid w:val="00347DB3"/>
    <w:rsid w:val="00361548"/>
    <w:rsid w:val="00375F1B"/>
    <w:rsid w:val="003A6BB0"/>
    <w:rsid w:val="003B452B"/>
    <w:rsid w:val="003C7DD1"/>
    <w:rsid w:val="003E6D8E"/>
    <w:rsid w:val="003F142A"/>
    <w:rsid w:val="00402A93"/>
    <w:rsid w:val="004045F0"/>
    <w:rsid w:val="0046626B"/>
    <w:rsid w:val="00492104"/>
    <w:rsid w:val="004A3FA5"/>
    <w:rsid w:val="0050121F"/>
    <w:rsid w:val="0050645D"/>
    <w:rsid w:val="00516096"/>
    <w:rsid w:val="00536AFC"/>
    <w:rsid w:val="00537803"/>
    <w:rsid w:val="005550BD"/>
    <w:rsid w:val="00555EBE"/>
    <w:rsid w:val="00582C5C"/>
    <w:rsid w:val="005F38DA"/>
    <w:rsid w:val="006045F3"/>
    <w:rsid w:val="00613CE1"/>
    <w:rsid w:val="006839CF"/>
    <w:rsid w:val="006B5EC6"/>
    <w:rsid w:val="007040BD"/>
    <w:rsid w:val="00704A31"/>
    <w:rsid w:val="0070688D"/>
    <w:rsid w:val="00721F75"/>
    <w:rsid w:val="0076026B"/>
    <w:rsid w:val="00796E6C"/>
    <w:rsid w:val="007D19ED"/>
    <w:rsid w:val="0084767C"/>
    <w:rsid w:val="00861118"/>
    <w:rsid w:val="00874A58"/>
    <w:rsid w:val="008926E7"/>
    <w:rsid w:val="008D57D1"/>
    <w:rsid w:val="009170ED"/>
    <w:rsid w:val="00920439"/>
    <w:rsid w:val="00925A9E"/>
    <w:rsid w:val="00B14641"/>
    <w:rsid w:val="00B5299D"/>
    <w:rsid w:val="00BF54BF"/>
    <w:rsid w:val="00BF7DA4"/>
    <w:rsid w:val="00C11DB7"/>
    <w:rsid w:val="00C532F9"/>
    <w:rsid w:val="00C63FE6"/>
    <w:rsid w:val="00CB7991"/>
    <w:rsid w:val="00CF48C3"/>
    <w:rsid w:val="00D055F1"/>
    <w:rsid w:val="00D52D2E"/>
    <w:rsid w:val="00D55236"/>
    <w:rsid w:val="00D83234"/>
    <w:rsid w:val="00DC29F1"/>
    <w:rsid w:val="00DC7C23"/>
    <w:rsid w:val="00DE75F8"/>
    <w:rsid w:val="00DF1136"/>
    <w:rsid w:val="00E25321"/>
    <w:rsid w:val="00E4411E"/>
    <w:rsid w:val="00E55B9D"/>
    <w:rsid w:val="00EE7DCA"/>
    <w:rsid w:val="00F35C1F"/>
    <w:rsid w:val="00F85B16"/>
    <w:rsid w:val="00FD1111"/>
    <w:rsid w:val="00FE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193137B"/>
  <w15:chartTrackingRefBased/>
  <w15:docId w15:val="{D058C811-531E-417D-9753-DA2E8908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0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09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60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1609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51609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160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0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2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1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41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78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an.damy@mae.etat.l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X625\AppData\Local\Microsoft\Windows\INetCache\Content.Outlook\Q4UN206D\Remb%20Cong&#233;%20co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Remb Congé coop.dotx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Lentz</dc:creator>
  <cp:keywords/>
  <dc:description/>
  <cp:lastModifiedBy>Jean Damy</cp:lastModifiedBy>
  <cp:revision>9</cp:revision>
  <cp:lastPrinted>2018-07-27T07:05:00Z</cp:lastPrinted>
  <dcterms:created xsi:type="dcterms:W3CDTF">2020-01-23T11:34:00Z</dcterms:created>
  <dcterms:modified xsi:type="dcterms:W3CDTF">2023-01-12T16:06:00Z</dcterms:modified>
</cp:coreProperties>
</file>